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hAnsiTheme="minorHAnsi"/>
          <w:color w:val="808080" w:themeColor="accent4"/>
          <w:sz w:val="48"/>
          <w:szCs w:val="48"/>
        </w:rPr>
        <w:id w:val="381209846"/>
        <w:placeholder>
          <w:docPart w:val="0A044599B3774FAAA36D8A643BEC0B80"/>
        </w:placeholder>
        <w15:appearance w15:val="hidden"/>
      </w:sdtPr>
      <w:sdtEndPr>
        <w:rPr>
          <w:color w:val="B2B2B2" w:themeColor="accent2"/>
        </w:rPr>
      </w:sdtEndPr>
      <w:sdtContent>
        <w:p w14:paraId="5F45EEDE" w14:textId="77777777" w:rsidR="00501929" w:rsidRPr="00C545C2" w:rsidRDefault="00E0203E" w:rsidP="00BC44C0">
          <w:pPr>
            <w:pStyle w:val="Heading1"/>
            <w:spacing w:after="0"/>
            <w:ind w:left="0"/>
            <w:rPr>
              <w:rFonts w:asciiTheme="minorHAnsi" w:hAnsiTheme="minorHAnsi"/>
              <w:color w:val="808080" w:themeColor="accent4"/>
              <w:sz w:val="48"/>
              <w:szCs w:val="48"/>
            </w:rPr>
          </w:pPr>
          <w:r w:rsidRPr="00C545C2">
            <w:rPr>
              <w:rFonts w:asciiTheme="minorHAnsi" w:hAnsiTheme="minorHAnsi"/>
              <w:color w:val="808080" w:themeColor="accent4"/>
              <w:sz w:val="48"/>
              <w:szCs w:val="48"/>
            </w:rPr>
            <w:t>Alabama 9-1-1 Board</w:t>
          </w:r>
          <w:r w:rsidRPr="00C545C2">
            <w:rPr>
              <w:rFonts w:asciiTheme="minorHAnsi" w:hAnsiTheme="minorHAnsi"/>
              <w:color w:val="808080" w:themeColor="accent4"/>
              <w:sz w:val="48"/>
              <w:szCs w:val="48"/>
            </w:rPr>
            <w:br/>
            <w:t xml:space="preserve">Technical </w:t>
          </w:r>
          <w:r w:rsidR="00E34138" w:rsidRPr="00C545C2">
            <w:rPr>
              <w:rFonts w:asciiTheme="minorHAnsi" w:hAnsiTheme="minorHAnsi"/>
              <w:color w:val="808080" w:themeColor="accent4"/>
              <w:sz w:val="48"/>
              <w:szCs w:val="48"/>
            </w:rPr>
            <w:t>Committee</w:t>
          </w:r>
          <w:r w:rsidR="00A350CD" w:rsidRPr="00C545C2">
            <w:rPr>
              <w:rFonts w:asciiTheme="minorHAnsi" w:hAnsiTheme="minorHAnsi"/>
              <w:color w:val="808080" w:themeColor="accent4"/>
              <w:sz w:val="48"/>
              <w:szCs w:val="48"/>
            </w:rPr>
            <w:t xml:space="preserve"> Meeting</w:t>
          </w:r>
        </w:p>
      </w:sdtContent>
    </w:sdt>
    <w:p w14:paraId="18E9AF2A" w14:textId="44748B8E" w:rsidR="00501929" w:rsidRPr="00D17C08" w:rsidRDefault="005775F8" w:rsidP="00E10A2A">
      <w:pPr>
        <w:pBdr>
          <w:top w:val="single" w:sz="4" w:space="1" w:color="000000" w:themeColor="text2"/>
        </w:pBdr>
        <w:spacing w:before="0" w:after="0"/>
        <w:rPr>
          <w:color w:val="808080" w:themeColor="accent4"/>
          <w:sz w:val="20"/>
          <w:szCs w:val="20"/>
        </w:rPr>
      </w:pPr>
      <w:r w:rsidRPr="00D17C08">
        <w:rPr>
          <w:rStyle w:val="IntenseEmphasis"/>
          <w:color w:val="808080" w:themeColor="accent4"/>
          <w:sz w:val="20"/>
          <w:szCs w:val="20"/>
        </w:rPr>
        <w:t>Date | T</w:t>
      </w:r>
      <w:r w:rsidR="00E57BD9" w:rsidRPr="00D17C08">
        <w:rPr>
          <w:rStyle w:val="IntenseEmphasis"/>
          <w:color w:val="808080" w:themeColor="accent4"/>
          <w:sz w:val="20"/>
          <w:szCs w:val="20"/>
        </w:rPr>
        <w:t>ime</w:t>
      </w:r>
      <w:r w:rsidR="00E57BD9" w:rsidRPr="00D17C08">
        <w:rPr>
          <w:color w:val="808080" w:themeColor="accent4"/>
          <w:sz w:val="20"/>
          <w:szCs w:val="20"/>
        </w:rPr>
        <w:t xml:space="preserve"> </w:t>
      </w:r>
      <w:sdt>
        <w:sdtPr>
          <w:rPr>
            <w:color w:val="000000" w:themeColor="text1"/>
            <w:sz w:val="20"/>
            <w:szCs w:val="20"/>
          </w:rPr>
          <w:id w:val="705675763"/>
          <w:placeholder>
            <w:docPart w:val="5305475CBF55444CA9EFD0F8F84FDE04"/>
          </w:placeholder>
          <w:date w:fullDate="2020-08-12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DE3228">
            <w:rPr>
              <w:color w:val="000000" w:themeColor="text1"/>
              <w:sz w:val="20"/>
              <w:szCs w:val="20"/>
            </w:rPr>
            <w:t>8</w:t>
          </w:r>
          <w:r w:rsidR="006319E8">
            <w:rPr>
              <w:color w:val="000000" w:themeColor="text1"/>
              <w:sz w:val="20"/>
              <w:szCs w:val="20"/>
            </w:rPr>
            <w:t>/</w:t>
          </w:r>
          <w:r w:rsidR="00DE3228">
            <w:rPr>
              <w:color w:val="000000" w:themeColor="text1"/>
              <w:sz w:val="20"/>
              <w:szCs w:val="20"/>
            </w:rPr>
            <w:t>1</w:t>
          </w:r>
          <w:r w:rsidR="006319E8">
            <w:rPr>
              <w:color w:val="000000" w:themeColor="text1"/>
              <w:sz w:val="20"/>
              <w:szCs w:val="20"/>
            </w:rPr>
            <w:t>2/2020 10:00 AM</w:t>
          </w:r>
        </w:sdtContent>
      </w:sdt>
      <w:r w:rsidR="00E57BD9" w:rsidRPr="00D17C08">
        <w:rPr>
          <w:color w:val="000000" w:themeColor="text1"/>
          <w:sz w:val="20"/>
          <w:szCs w:val="20"/>
        </w:rPr>
        <w:t xml:space="preserve">| </w:t>
      </w:r>
      <w:r w:rsidR="00E57BD9" w:rsidRPr="00D17C08">
        <w:rPr>
          <w:rStyle w:val="IntenseEmphasis"/>
          <w:color w:val="808080" w:themeColor="accent4"/>
          <w:sz w:val="20"/>
          <w:szCs w:val="20"/>
        </w:rPr>
        <w:t>Location</w:t>
      </w:r>
      <w:r w:rsidR="00E57BD9" w:rsidRPr="00D17C08">
        <w:rPr>
          <w:color w:val="808080" w:themeColor="accent4"/>
          <w:sz w:val="20"/>
          <w:szCs w:val="20"/>
        </w:rPr>
        <w:t xml:space="preserve"> </w:t>
      </w:r>
      <w:sdt>
        <w:sdtPr>
          <w:rPr>
            <w:color w:val="808080" w:themeColor="accent4"/>
            <w:sz w:val="20"/>
            <w:szCs w:val="20"/>
          </w:rPr>
          <w:id w:val="465398058"/>
          <w:placeholder>
            <w:docPart w:val="379709BBEEF1410CA568681262C35C67"/>
          </w:placeholder>
          <w15:appearance w15:val="hidden"/>
        </w:sdtPr>
        <w:sdtEndPr/>
        <w:sdtContent>
          <w:r w:rsidR="001D25D3">
            <w:rPr>
              <w:color w:val="000000" w:themeColor="text1"/>
              <w:sz w:val="20"/>
              <w:szCs w:val="20"/>
            </w:rPr>
            <w:t>Community Room, 1</w:t>
          </w:r>
          <w:r w:rsidR="00056C29">
            <w:rPr>
              <w:color w:val="000000" w:themeColor="text1"/>
              <w:sz w:val="20"/>
              <w:szCs w:val="20"/>
            </w:rPr>
            <w:t>004 County Services Dr</w:t>
          </w:r>
          <w:r w:rsidR="00DE3228">
            <w:rPr>
              <w:color w:val="000000" w:themeColor="text1"/>
              <w:sz w:val="20"/>
              <w:szCs w:val="20"/>
            </w:rPr>
            <w:t xml:space="preserve">, </w:t>
          </w:r>
          <w:r w:rsidR="00056C29">
            <w:rPr>
              <w:color w:val="000000" w:themeColor="text1"/>
              <w:sz w:val="20"/>
              <w:szCs w:val="20"/>
            </w:rPr>
            <w:t>Pelham</w:t>
          </w:r>
          <w:r w:rsidR="00DE3228">
            <w:rPr>
              <w:color w:val="000000" w:themeColor="text1"/>
              <w:sz w:val="20"/>
              <w:szCs w:val="20"/>
            </w:rPr>
            <w:t>, Alabam</w:t>
          </w:r>
          <w:r w:rsidR="001D25D3">
            <w:rPr>
              <w:color w:val="000000" w:themeColor="text1"/>
              <w:sz w:val="20"/>
              <w:szCs w:val="20"/>
            </w:rPr>
            <w:t>a</w:t>
          </w:r>
        </w:sdtContent>
      </w:sdt>
    </w:p>
    <w:tbl>
      <w:tblPr>
        <w:tblW w:w="5000" w:type="pct"/>
        <w:tblBorders>
          <w:left w:val="single" w:sz="8" w:space="0" w:color="DDDDD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570"/>
        <w:gridCol w:w="3780"/>
      </w:tblGrid>
      <w:tr w:rsidR="00501929" w:rsidRPr="00D17C08" w14:paraId="5ECC54E4" w14:textId="77777777" w:rsidTr="00C11EA6">
        <w:tc>
          <w:tcPr>
            <w:tcW w:w="5570" w:type="dxa"/>
            <w:tcBorders>
              <w:right w:val="single" w:sz="8" w:space="0" w:color="DDDDDD" w:themeColor="accent1"/>
            </w:tcBorders>
          </w:tcPr>
          <w:tbl>
            <w:tblPr>
              <w:tblW w:w="9359" w:type="dxa"/>
              <w:tblInd w:w="1" w:type="dxa"/>
              <w:tblBorders>
                <w:left w:val="single" w:sz="4" w:space="0" w:color="B2B2B2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1789"/>
              <w:gridCol w:w="3775"/>
              <w:gridCol w:w="3795"/>
            </w:tblGrid>
            <w:tr w:rsidR="00501929" w:rsidRPr="00D17C08" w14:paraId="23E5523A" w14:textId="77777777" w:rsidTr="00E10A2A">
              <w:tc>
                <w:tcPr>
                  <w:tcW w:w="1789" w:type="dxa"/>
                  <w:tcBorders>
                    <w:left w:val="nil"/>
                  </w:tcBorders>
                </w:tcPr>
                <w:p w14:paraId="57F1A30A" w14:textId="77777777" w:rsidR="00501929" w:rsidRPr="00D17C08" w:rsidRDefault="00E57BD9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D17C08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Meeting called by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882985375"/>
                  <w:placeholder>
                    <w:docPart w:val="7647E3D5A02B41B1BCFB42C0B3B6D093"/>
                  </w:placeholder>
                  <w15:appearance w15:val="hidden"/>
                </w:sdtPr>
                <w:sdtEndPr/>
                <w:sdtContent>
                  <w:tc>
                    <w:tcPr>
                      <w:tcW w:w="7570" w:type="dxa"/>
                      <w:gridSpan w:val="2"/>
                      <w:tcBorders>
                        <w:right w:val="nil"/>
                      </w:tcBorders>
                    </w:tcPr>
                    <w:p w14:paraId="6C08AD18" w14:textId="77777777" w:rsidR="00501929" w:rsidRPr="00D17C08" w:rsidRDefault="00D17C08" w:rsidP="00E10A2A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D17C08">
                        <w:rPr>
                          <w:sz w:val="20"/>
                          <w:szCs w:val="20"/>
                        </w:rPr>
                        <w:t>Leah Missildine, Executive Director</w:t>
                      </w:r>
                    </w:p>
                  </w:tc>
                </w:sdtContent>
              </w:sdt>
            </w:tr>
            <w:tr w:rsidR="00501929" w:rsidRPr="00D17C08" w14:paraId="4D144F70" w14:textId="77777777" w:rsidTr="004B200A">
              <w:trPr>
                <w:gridAfter w:val="1"/>
                <w:wAfter w:w="3795" w:type="dxa"/>
              </w:trPr>
              <w:tc>
                <w:tcPr>
                  <w:tcW w:w="1789" w:type="dxa"/>
                  <w:tcBorders>
                    <w:left w:val="nil"/>
                  </w:tcBorders>
                </w:tcPr>
                <w:p w14:paraId="2F90531D" w14:textId="77777777" w:rsidR="00501929" w:rsidRPr="00D17C08" w:rsidRDefault="00E57BD9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D17C08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Type of meeting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539655202"/>
                  <w:placeholder>
                    <w:docPart w:val="8E23E116419F4039BB655A084659B764"/>
                  </w:placeholder>
                  <w15:appearance w15:val="hidden"/>
                </w:sdtPr>
                <w:sdtEndPr/>
                <w:sdtContent>
                  <w:tc>
                    <w:tcPr>
                      <w:tcW w:w="3775" w:type="dxa"/>
                      <w:tcBorders>
                        <w:right w:val="nil"/>
                      </w:tcBorders>
                    </w:tcPr>
                    <w:p w14:paraId="4ED1436B" w14:textId="77777777" w:rsidR="00501929" w:rsidRPr="00D17C08" w:rsidRDefault="00C11EA6" w:rsidP="00E10A2A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D17C08">
                        <w:rPr>
                          <w:sz w:val="20"/>
                          <w:szCs w:val="20"/>
                        </w:rPr>
                        <w:t>Committee</w:t>
                      </w:r>
                    </w:p>
                  </w:tc>
                </w:sdtContent>
              </w:sdt>
            </w:tr>
            <w:tr w:rsidR="00501929" w:rsidRPr="00D17C08" w14:paraId="7A1D66F4" w14:textId="77777777" w:rsidTr="004B200A">
              <w:trPr>
                <w:gridAfter w:val="1"/>
                <w:wAfter w:w="3795" w:type="dxa"/>
              </w:trPr>
              <w:tc>
                <w:tcPr>
                  <w:tcW w:w="1789" w:type="dxa"/>
                  <w:tcBorders>
                    <w:left w:val="nil"/>
                  </w:tcBorders>
                </w:tcPr>
                <w:p w14:paraId="1F386749" w14:textId="77777777" w:rsidR="00501929" w:rsidRPr="00D17C08" w:rsidRDefault="00830CF7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D17C08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Executive</w:t>
                  </w:r>
                  <w:r w:rsidR="00404034" w:rsidRPr="00D17C08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 xml:space="preserve"> Director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582762193"/>
                  <w:placeholder>
                    <w:docPart w:val="31673DA3DA3A412595652E809AC5E514"/>
                  </w:placeholder>
                  <w15:appearance w15:val="hidden"/>
                </w:sdtPr>
                <w:sdtEndPr/>
                <w:sdtContent>
                  <w:tc>
                    <w:tcPr>
                      <w:tcW w:w="3775" w:type="dxa"/>
                      <w:tcBorders>
                        <w:right w:val="nil"/>
                      </w:tcBorders>
                    </w:tcPr>
                    <w:p w14:paraId="51DF2F10" w14:textId="77777777" w:rsidR="00501929" w:rsidRPr="00D17C08" w:rsidRDefault="00081402" w:rsidP="00081402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D17C08">
                        <w:rPr>
                          <w:sz w:val="20"/>
                          <w:szCs w:val="20"/>
                        </w:rPr>
                        <w:t>Leah Missildine</w:t>
                      </w:r>
                    </w:p>
                  </w:tc>
                </w:sdtContent>
              </w:sdt>
            </w:tr>
            <w:tr w:rsidR="00501929" w:rsidRPr="00D17C08" w14:paraId="12C317AF" w14:textId="77777777" w:rsidTr="004B200A">
              <w:trPr>
                <w:gridAfter w:val="1"/>
                <w:wAfter w:w="3795" w:type="dxa"/>
              </w:trPr>
              <w:tc>
                <w:tcPr>
                  <w:tcW w:w="1789" w:type="dxa"/>
                  <w:tcBorders>
                    <w:left w:val="nil"/>
                  </w:tcBorders>
                </w:tcPr>
                <w:p w14:paraId="55039F4B" w14:textId="77777777" w:rsidR="00501929" w:rsidRPr="00D17C08" w:rsidRDefault="00404034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D17C08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Advisors</w:t>
                  </w:r>
                </w:p>
              </w:tc>
              <w:tc>
                <w:tcPr>
                  <w:tcW w:w="3775" w:type="dxa"/>
                  <w:tcBorders>
                    <w:right w:val="nil"/>
                  </w:tcBorders>
                </w:tcPr>
                <w:sdt>
                  <w:sdtPr>
                    <w:rPr>
                      <w:sz w:val="20"/>
                      <w:szCs w:val="20"/>
                    </w:rPr>
                    <w:id w:val="-2138095640"/>
                    <w:placeholder>
                      <w:docPart w:val="412AF50385424690B0DBCAF609F826E8"/>
                    </w:placeholder>
                    <w15:appearance w15:val="hidden"/>
                  </w:sdtPr>
                  <w:sdtEndPr/>
                  <w:sdtContent>
                    <w:p w14:paraId="0702D572" w14:textId="77777777" w:rsidR="00501929" w:rsidRPr="00D17C08" w:rsidRDefault="001D25D3" w:rsidP="00853A7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  <w:tr w:rsidR="00D17C08" w:rsidRPr="00D17C08" w14:paraId="42330BC8" w14:textId="77777777" w:rsidTr="004B200A">
              <w:trPr>
                <w:gridAfter w:val="1"/>
                <w:wAfter w:w="3795" w:type="dxa"/>
              </w:trPr>
              <w:tc>
                <w:tcPr>
                  <w:tcW w:w="1789" w:type="dxa"/>
                  <w:tcBorders>
                    <w:left w:val="nil"/>
                  </w:tcBorders>
                </w:tcPr>
                <w:p w14:paraId="617060ED" w14:textId="77777777" w:rsidR="00D17C08" w:rsidRPr="00D17C08" w:rsidRDefault="00D17C08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D17C08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Special Guests</w:t>
                  </w:r>
                </w:p>
              </w:tc>
              <w:tc>
                <w:tcPr>
                  <w:tcW w:w="3775" w:type="dxa"/>
                  <w:tcBorders>
                    <w:right w:val="nil"/>
                  </w:tcBorders>
                </w:tcPr>
                <w:p w14:paraId="2F434176" w14:textId="77777777" w:rsidR="00D17C08" w:rsidRPr="00D17C08" w:rsidRDefault="00D17C08" w:rsidP="00853A7D">
                  <w:pPr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501929" w:rsidRPr="00D17C08" w14:paraId="31ACF9FB" w14:textId="77777777" w:rsidTr="004B200A">
              <w:trPr>
                <w:gridAfter w:val="1"/>
                <w:wAfter w:w="3795" w:type="dxa"/>
              </w:trPr>
              <w:tc>
                <w:tcPr>
                  <w:tcW w:w="1789" w:type="dxa"/>
                  <w:tcBorders>
                    <w:left w:val="nil"/>
                  </w:tcBorders>
                </w:tcPr>
                <w:p w14:paraId="3B57CF2C" w14:textId="77777777" w:rsidR="00501929" w:rsidRPr="00D17C08" w:rsidRDefault="00404034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D17C08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S</w:t>
                  </w:r>
                  <w:r w:rsidR="00D17C08" w:rsidRPr="00D17C08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taff</w:t>
                  </w:r>
                </w:p>
              </w:tc>
              <w:tc>
                <w:tcPr>
                  <w:tcW w:w="3775" w:type="dxa"/>
                  <w:tcBorders>
                    <w:right w:val="nil"/>
                  </w:tcBorders>
                </w:tcPr>
                <w:p w14:paraId="17AB8ECE" w14:textId="77777777" w:rsidR="00501929" w:rsidRDefault="00D17C08" w:rsidP="00081402">
                  <w:pPr>
                    <w:spacing w:before="0" w:after="0"/>
                    <w:rPr>
                      <w:sz w:val="20"/>
                      <w:szCs w:val="20"/>
                    </w:rPr>
                  </w:pPr>
                  <w:r w:rsidRPr="00D17C08">
                    <w:rPr>
                      <w:sz w:val="20"/>
                      <w:szCs w:val="20"/>
                    </w:rPr>
                    <w:t>Adam Brown, Deputy Director</w:t>
                  </w:r>
                </w:p>
                <w:p w14:paraId="32B3AAD2" w14:textId="3C035E03" w:rsidR="006319E8" w:rsidRPr="00D17C08" w:rsidRDefault="006319E8" w:rsidP="00081402">
                  <w:pPr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Anderson Brooms, GIS Program Manager</w:t>
                  </w:r>
                </w:p>
              </w:tc>
            </w:tr>
          </w:tbl>
          <w:p w14:paraId="53FED4CB" w14:textId="77777777" w:rsidR="00501929" w:rsidRPr="00D17C08" w:rsidRDefault="00501929" w:rsidP="00E10A2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8" w:space="0" w:color="DDDDDD" w:themeColor="accent1"/>
            </w:tcBorders>
          </w:tcPr>
          <w:tbl>
            <w:tblPr>
              <w:tblW w:w="2400" w:type="dxa"/>
              <w:tblInd w:w="1" w:type="dxa"/>
              <w:tblBorders>
                <w:left w:val="single" w:sz="4" w:space="0" w:color="B2B2B2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3E2E63" w:rsidRPr="00D17C08" w14:paraId="2A72117B" w14:textId="77777777" w:rsidTr="003E2E63">
              <w:tc>
                <w:tcPr>
                  <w:tcW w:w="2400" w:type="dxa"/>
                  <w:tcBorders>
                    <w:left w:val="nil"/>
                  </w:tcBorders>
                </w:tcPr>
                <w:p w14:paraId="72365BF1" w14:textId="77777777" w:rsidR="003E2E63" w:rsidRPr="00D17C08" w:rsidRDefault="00C11EA6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7C08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Committee</w:t>
                  </w:r>
                  <w:r w:rsidR="003E2E63" w:rsidRPr="00D17C08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 xml:space="preserve"> Members</w:t>
                  </w:r>
                </w:p>
              </w:tc>
            </w:tr>
          </w:tbl>
          <w:p w14:paraId="751568EF" w14:textId="77777777" w:rsidR="00501929" w:rsidRPr="00D17C08" w:rsidRDefault="00D17C08" w:rsidP="00081402">
            <w:pPr>
              <w:spacing w:before="0" w:after="0"/>
              <w:rPr>
                <w:sz w:val="20"/>
                <w:szCs w:val="20"/>
              </w:rPr>
            </w:pPr>
            <w:r w:rsidRPr="00D17C08">
              <w:rPr>
                <w:sz w:val="20"/>
                <w:szCs w:val="20"/>
              </w:rPr>
              <w:t>Alan Campbell</w:t>
            </w:r>
          </w:p>
          <w:p w14:paraId="51677D14" w14:textId="77777777" w:rsidR="00D17C08" w:rsidRPr="00D17C08" w:rsidRDefault="00D17C08" w:rsidP="00081402">
            <w:pPr>
              <w:spacing w:before="0" w:after="0"/>
              <w:rPr>
                <w:sz w:val="20"/>
                <w:szCs w:val="20"/>
              </w:rPr>
            </w:pPr>
            <w:r w:rsidRPr="00D17C08">
              <w:rPr>
                <w:sz w:val="20"/>
                <w:szCs w:val="20"/>
              </w:rPr>
              <w:t>John Nettles</w:t>
            </w:r>
          </w:p>
          <w:p w14:paraId="0A36439B" w14:textId="77777777" w:rsidR="00D17C08" w:rsidRPr="00D17C08" w:rsidRDefault="00D17C08" w:rsidP="00081402">
            <w:pPr>
              <w:spacing w:before="0" w:after="0"/>
              <w:rPr>
                <w:sz w:val="20"/>
                <w:szCs w:val="20"/>
              </w:rPr>
            </w:pPr>
            <w:r w:rsidRPr="00D17C08">
              <w:rPr>
                <w:sz w:val="20"/>
                <w:szCs w:val="20"/>
              </w:rPr>
              <w:t>Brandon Wallace</w:t>
            </w:r>
          </w:p>
        </w:tc>
      </w:tr>
    </w:tbl>
    <w:p w14:paraId="5FE1A8E2" w14:textId="77777777" w:rsidR="00501929" w:rsidRPr="00D17C08" w:rsidRDefault="00E57BD9" w:rsidP="001F165B">
      <w:pPr>
        <w:pStyle w:val="Heading2"/>
        <w:spacing w:before="40" w:after="40"/>
        <w:rPr>
          <w:rFonts w:asciiTheme="minorHAnsi" w:hAnsiTheme="minorHAnsi"/>
          <w:color w:val="808080" w:themeColor="accent4"/>
          <w:sz w:val="20"/>
          <w:szCs w:val="20"/>
        </w:rPr>
      </w:pPr>
      <w:r w:rsidRPr="00D17C08">
        <w:rPr>
          <w:rFonts w:asciiTheme="minorHAnsi" w:hAnsiTheme="minorHAnsi"/>
          <w:color w:val="808080" w:themeColor="accent4"/>
          <w:sz w:val="20"/>
          <w:szCs w:val="20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9360"/>
      </w:tblGrid>
      <w:tr w:rsidR="00E10A2A" w:rsidRPr="00D17C08" w14:paraId="1AC9DAFA" w14:textId="77777777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7470"/>
              <w:gridCol w:w="1890"/>
            </w:tblGrid>
            <w:tr w:rsidR="00E10A2A" w:rsidRPr="00D17C08" w14:paraId="1B7A3635" w14:textId="77777777" w:rsidTr="003E2E63">
              <w:tc>
                <w:tcPr>
                  <w:tcW w:w="7470" w:type="dxa"/>
                </w:tcPr>
                <w:p w14:paraId="6F18E22E" w14:textId="77777777" w:rsidR="00886C35" w:rsidRPr="00D17C08" w:rsidRDefault="00886C35" w:rsidP="001F165B">
                  <w:pPr>
                    <w:pStyle w:val="Heading3"/>
                    <w:spacing w:before="4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D17C08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1890" w:type="dxa"/>
                </w:tcPr>
                <w:p w14:paraId="28A9F71F" w14:textId="77777777" w:rsidR="00886C35" w:rsidRPr="00D17C08" w:rsidRDefault="00886C35" w:rsidP="001F165B">
                  <w:pPr>
                    <w:pStyle w:val="Heading3"/>
                    <w:spacing w:before="4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D17C08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Presenter</w:t>
                  </w:r>
                </w:p>
              </w:tc>
            </w:tr>
          </w:tbl>
          <w:p w14:paraId="3A7E4FD8" w14:textId="77777777" w:rsidR="00501929" w:rsidRPr="00D17C08" w:rsidRDefault="00501929" w:rsidP="001F165B">
            <w:pPr>
              <w:pStyle w:val="Heading3"/>
              <w:spacing w:before="40"/>
              <w:rPr>
                <w:rFonts w:asciiTheme="minorHAnsi" w:hAnsiTheme="minorHAnsi"/>
                <w:color w:val="808080" w:themeColor="accent4"/>
                <w:sz w:val="20"/>
                <w:szCs w:val="20"/>
              </w:rPr>
            </w:pPr>
          </w:p>
        </w:tc>
      </w:tr>
      <w:tr w:rsidR="00501929" w:rsidRPr="00D17C08" w14:paraId="4A153092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488"/>
              <w:gridCol w:w="6982"/>
              <w:gridCol w:w="1890"/>
              <w:gridCol w:w="1166"/>
            </w:tblGrid>
            <w:tr w:rsidR="00886C35" w:rsidRPr="00D17C08" w14:paraId="5286D9FB" w14:textId="77777777" w:rsidTr="003E2E63">
              <w:sdt>
                <w:sdtPr>
                  <w:rPr>
                    <w:sz w:val="20"/>
                    <w:szCs w:val="20"/>
                  </w:rPr>
                  <w:id w:val="-54174741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4CE26390" w14:textId="77777777" w:rsidR="00886C35" w:rsidRPr="00D17C08" w:rsidRDefault="00886C3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D17C0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2061053076"/>
                  <w:placeholder>
                    <w:docPart w:val="623A8CF6E6D1401387F82D5FF211FFF4"/>
                  </w:placeholder>
                  <w15:appearance w15:val="hidden"/>
                </w:sdtPr>
                <w:sdtEndPr/>
                <w:sdtContent>
                  <w:tc>
                    <w:tcPr>
                      <w:tcW w:w="6982" w:type="dxa"/>
                    </w:tcPr>
                    <w:p w14:paraId="241274BD" w14:textId="77777777" w:rsidR="003E2E63" w:rsidRPr="00D17C08" w:rsidRDefault="00886C3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D17C08">
                        <w:rPr>
                          <w:sz w:val="20"/>
                          <w:szCs w:val="20"/>
                        </w:rPr>
                        <w:t xml:space="preserve">Opening </w:t>
                      </w:r>
                      <w:r w:rsidR="003E2E63" w:rsidRPr="00D17C08">
                        <w:rPr>
                          <w:sz w:val="20"/>
                          <w:szCs w:val="20"/>
                        </w:rPr>
                        <w:t xml:space="preserve">Remarks: </w:t>
                      </w:r>
                    </w:p>
                    <w:p w14:paraId="73153FF0" w14:textId="77777777" w:rsidR="003E2E63" w:rsidRPr="00D17C08" w:rsidRDefault="003E2E63" w:rsidP="004D0DED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 w:rsidRPr="00D17C08">
                        <w:rPr>
                          <w:sz w:val="20"/>
                          <w:szCs w:val="20"/>
                        </w:rPr>
                        <w:t>Call to Order</w:t>
                      </w:r>
                    </w:p>
                    <w:p w14:paraId="1142CCC2" w14:textId="77777777" w:rsidR="003E2E63" w:rsidRPr="00D17C08" w:rsidRDefault="003E2E63" w:rsidP="004D0DED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 w:rsidRPr="00D17C08">
                        <w:rPr>
                          <w:sz w:val="20"/>
                          <w:szCs w:val="20"/>
                        </w:rPr>
                        <w:t>Roll Call</w:t>
                      </w:r>
                    </w:p>
                    <w:p w14:paraId="4AB5D79D" w14:textId="77777777" w:rsidR="00E0203E" w:rsidRPr="00D17C08" w:rsidRDefault="003E2E63" w:rsidP="00E0203E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 w:rsidRPr="00D17C08">
                        <w:rPr>
                          <w:sz w:val="20"/>
                          <w:szCs w:val="20"/>
                        </w:rPr>
                        <w:t>Agenda Discussion/Approval</w:t>
                      </w:r>
                    </w:p>
                    <w:p w14:paraId="3D1D7129" w14:textId="77777777" w:rsidR="00886C35" w:rsidRPr="00D17C08" w:rsidRDefault="00E0203E" w:rsidP="00E0203E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 w:rsidRPr="00D17C08">
                        <w:rPr>
                          <w:sz w:val="20"/>
                          <w:szCs w:val="20"/>
                        </w:rPr>
                        <w:t>Guest Introductions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416301333"/>
                  <w:placeholder>
                    <w:docPart w:val="687EDC9FF33E4341B16A2CBBD04D750D"/>
                  </w:placeholder>
                  <w15:appearance w15:val="hidden"/>
                </w:sdtPr>
                <w:sdtEndPr/>
                <w:sdtContent>
                  <w:tc>
                    <w:tcPr>
                      <w:tcW w:w="3056" w:type="dxa"/>
                      <w:gridSpan w:val="2"/>
                    </w:tcPr>
                    <w:p w14:paraId="2D8B048B" w14:textId="77777777" w:rsidR="009E2989" w:rsidRPr="00D17C08" w:rsidRDefault="003B4EAC" w:rsidP="009E2989">
                      <w:pPr>
                        <w:spacing w:before="0"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D17C0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17C08" w:rsidRPr="00D17C08">
                        <w:rPr>
                          <w:sz w:val="20"/>
                          <w:szCs w:val="20"/>
                        </w:rPr>
                        <w:t>Leah Missildine</w:t>
                      </w:r>
                      <w:r w:rsidRPr="00D17C0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3A0962" w14:textId="77777777" w:rsidR="00886C35" w:rsidRPr="00D17C08" w:rsidRDefault="00886C35" w:rsidP="003B4EAC">
                      <w:pPr>
                        <w:spacing w:before="0" w:after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tr w:rsidR="00E0203E" w:rsidRPr="00D17C08" w14:paraId="58D3DEC7" w14:textId="77777777" w:rsidTr="003E2E63">
              <w:sdt>
                <w:sdtPr>
                  <w:rPr>
                    <w:sz w:val="20"/>
                    <w:szCs w:val="20"/>
                  </w:rPr>
                  <w:id w:val="-1003203687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1A6542CF" w14:textId="77777777" w:rsidR="00E0203E" w:rsidRPr="00D17C08" w:rsidRDefault="00E0203E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D17C0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982" w:type="dxa"/>
                </w:tcPr>
                <w:p w14:paraId="39C0C3C2" w14:textId="472D3955" w:rsidR="00C545C2" w:rsidRPr="00D17C08" w:rsidRDefault="007D512F" w:rsidP="005F085D">
                  <w:pPr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GIS </w:t>
                  </w:r>
                  <w:r w:rsidR="00DE3228">
                    <w:rPr>
                      <w:sz w:val="20"/>
                      <w:szCs w:val="20"/>
                    </w:rPr>
                    <w:t>Contract</w:t>
                  </w:r>
                </w:p>
              </w:tc>
              <w:tc>
                <w:tcPr>
                  <w:tcW w:w="3056" w:type="dxa"/>
                  <w:gridSpan w:val="2"/>
                </w:tcPr>
                <w:p w14:paraId="3322CB09" w14:textId="77777777" w:rsidR="00E0203E" w:rsidRPr="00D17C08" w:rsidRDefault="00E0203E" w:rsidP="009E2989">
                  <w:pPr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D17C08">
                    <w:rPr>
                      <w:sz w:val="20"/>
                      <w:szCs w:val="20"/>
                    </w:rPr>
                    <w:t xml:space="preserve"> </w:t>
                  </w:r>
                  <w:r w:rsidR="00D17C08" w:rsidRPr="00D17C08">
                    <w:rPr>
                      <w:sz w:val="20"/>
                      <w:szCs w:val="20"/>
                    </w:rPr>
                    <w:t>Staff</w:t>
                  </w:r>
                </w:p>
              </w:tc>
            </w:tr>
            <w:tr w:rsidR="005F085D" w:rsidRPr="00D17C08" w14:paraId="46593DBE" w14:textId="77777777" w:rsidTr="003E2E63">
              <w:sdt>
                <w:sdtPr>
                  <w:rPr>
                    <w:sz w:val="20"/>
                    <w:szCs w:val="20"/>
                  </w:rPr>
                  <w:id w:val="-468894106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03D4FBE5" w14:textId="45AF77FD" w:rsidR="005F085D" w:rsidRDefault="005F085D" w:rsidP="005F085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D17C0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982" w:type="dxa"/>
                </w:tcPr>
                <w:p w14:paraId="1CD02C67" w14:textId="2812D769" w:rsidR="005F085D" w:rsidRDefault="005F085D" w:rsidP="005F085D">
                  <w:pPr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ANGEN Build-out</w:t>
                  </w:r>
                </w:p>
              </w:tc>
              <w:tc>
                <w:tcPr>
                  <w:tcW w:w="3056" w:type="dxa"/>
                  <w:gridSpan w:val="2"/>
                </w:tcPr>
                <w:p w14:paraId="79442556" w14:textId="12342604" w:rsidR="005F085D" w:rsidRPr="00D17C08" w:rsidRDefault="005F085D" w:rsidP="005F085D">
                  <w:pPr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D17C08">
                    <w:rPr>
                      <w:sz w:val="20"/>
                      <w:szCs w:val="20"/>
                    </w:rPr>
                    <w:t xml:space="preserve"> Staff</w:t>
                  </w:r>
                </w:p>
              </w:tc>
            </w:tr>
            <w:tr w:rsidR="005F085D" w:rsidRPr="00D17C08" w14:paraId="0010E680" w14:textId="77777777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-8777726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574F1DED" w14:textId="77777777" w:rsidR="005F085D" w:rsidRPr="00D17C08" w:rsidRDefault="005F085D" w:rsidP="005F085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D17C0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1886526908"/>
                  <w:placeholder>
                    <w:docPart w:val="4EFFD920E6EA4E6B8AAC993CDE08703E"/>
                  </w:placeholder>
                  <w15:appearance w15:val="hidden"/>
                </w:sdtPr>
                <w:sdtEndPr/>
                <w:sdtContent>
                  <w:tc>
                    <w:tcPr>
                      <w:tcW w:w="6982" w:type="dxa"/>
                    </w:tcPr>
                    <w:p w14:paraId="113C018A" w14:textId="77777777" w:rsidR="005F085D" w:rsidRPr="00D17C08" w:rsidRDefault="005F085D" w:rsidP="005F085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D17C08">
                        <w:rPr>
                          <w:sz w:val="20"/>
                          <w:szCs w:val="20"/>
                        </w:rPr>
                        <w:t>Public Comments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31930980"/>
                  <w:placeholder>
                    <w:docPart w:val="DD9CF8F7E3A542D0AF982CFA970A068F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1964997799"/>
                      <w:placeholder>
                        <w:docPart w:val="C0297C82E706459D86C9B4D6765A75D1"/>
                      </w:placeholder>
                      <w15:appearance w15:val="hidden"/>
                    </w:sdtPr>
                    <w:sdtEndPr/>
                    <w:sdtContent>
                      <w:tc>
                        <w:tcPr>
                          <w:tcW w:w="1890" w:type="dxa"/>
                        </w:tcPr>
                        <w:p w14:paraId="4613C8F3" w14:textId="77777777" w:rsidR="005F085D" w:rsidRPr="00D17C08" w:rsidRDefault="005F085D" w:rsidP="005F085D">
                          <w:pPr>
                            <w:spacing w:before="0" w:after="0"/>
                            <w:rPr>
                              <w:sz w:val="20"/>
                              <w:szCs w:val="20"/>
                            </w:rPr>
                          </w:pPr>
                          <w:r w:rsidRPr="00D17C08">
                            <w:rPr>
                              <w:sz w:val="20"/>
                              <w:szCs w:val="20"/>
                            </w:rPr>
                            <w:t>Open Forum</w:t>
                          </w:r>
                        </w:p>
                      </w:tc>
                    </w:sdtContent>
                  </w:sdt>
                </w:sdtContent>
              </w:sdt>
            </w:tr>
            <w:tr w:rsidR="005F085D" w:rsidRPr="00D17C08" w14:paraId="70D134FA" w14:textId="77777777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1983031731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23677646" w14:textId="77777777" w:rsidR="005F085D" w:rsidRPr="00D17C08" w:rsidRDefault="005F085D" w:rsidP="005F085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D17C0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1398504030"/>
                  <w:placeholder>
                    <w:docPart w:val="63F1ED14619745758DAC9BB4A3DD0EA6"/>
                  </w:placeholder>
                  <w15:appearance w15:val="hidden"/>
                </w:sdtPr>
                <w:sdtEndPr/>
                <w:sdtContent>
                  <w:tc>
                    <w:tcPr>
                      <w:tcW w:w="6982" w:type="dxa"/>
                    </w:tcPr>
                    <w:p w14:paraId="533110A1" w14:textId="77777777" w:rsidR="005F085D" w:rsidRPr="00D17C08" w:rsidRDefault="005F085D" w:rsidP="005F085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D17C08">
                        <w:rPr>
                          <w:sz w:val="20"/>
                          <w:szCs w:val="20"/>
                        </w:rPr>
                        <w:t>Adjournment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199162338"/>
                  <w:placeholder>
                    <w:docPart w:val="6AB0B13080E34FD6A7B461D1B3CF2F3A"/>
                  </w:placeholder>
                  <w15:appearance w15:val="hidden"/>
                </w:sdtPr>
                <w:sdtEndPr/>
                <w:sdtContent>
                  <w:tc>
                    <w:tcPr>
                      <w:tcW w:w="1890" w:type="dxa"/>
                    </w:tcPr>
                    <w:p w14:paraId="1C57D69E" w14:textId="77777777" w:rsidR="005F085D" w:rsidRPr="00D17C08" w:rsidRDefault="005F085D" w:rsidP="005F085D">
                      <w:pPr>
                        <w:spacing w:before="0"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D17C08">
                        <w:rPr>
                          <w:sz w:val="20"/>
                          <w:szCs w:val="20"/>
                        </w:rPr>
                        <w:t xml:space="preserve"> Leah Missildine </w:t>
                      </w:r>
                    </w:p>
                  </w:tc>
                </w:sdtContent>
              </w:sdt>
            </w:tr>
          </w:tbl>
          <w:p w14:paraId="24EA42E6" w14:textId="77777777" w:rsidR="00501929" w:rsidRPr="00D17C08" w:rsidRDefault="00501929" w:rsidP="001F165B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29F521AA" w14:textId="77777777" w:rsidR="00501929" w:rsidRPr="00D17C08" w:rsidRDefault="005775F8" w:rsidP="001F165B">
      <w:pPr>
        <w:pStyle w:val="Heading2"/>
        <w:spacing w:before="40" w:after="40"/>
        <w:rPr>
          <w:rFonts w:asciiTheme="minorHAnsi" w:hAnsiTheme="minorHAnsi"/>
          <w:color w:val="808080" w:themeColor="accent4"/>
          <w:sz w:val="20"/>
          <w:szCs w:val="20"/>
        </w:rPr>
      </w:pPr>
      <w:r w:rsidRPr="00D17C08">
        <w:rPr>
          <w:rFonts w:asciiTheme="minorHAnsi" w:hAnsiTheme="minorHAnsi"/>
          <w:color w:val="808080" w:themeColor="accent4"/>
          <w:sz w:val="20"/>
          <w:szCs w:val="20"/>
        </w:rPr>
        <w:t>Next Meeting</w:t>
      </w:r>
    </w:p>
    <w:p w14:paraId="3C193B51" w14:textId="45AA78C6" w:rsidR="00CD6406" w:rsidRPr="00D17C08" w:rsidRDefault="00CD6406" w:rsidP="00A350CD">
      <w:pPr>
        <w:spacing w:before="40"/>
        <w:ind w:left="0"/>
        <w:rPr>
          <w:sz w:val="20"/>
          <w:szCs w:val="20"/>
        </w:rPr>
      </w:pPr>
      <w:r w:rsidRPr="00D17C08">
        <w:rPr>
          <w:i/>
          <w:iCs/>
          <w:color w:val="808080" w:themeColor="accent4"/>
          <w:sz w:val="20"/>
          <w:szCs w:val="20"/>
        </w:rPr>
        <w:t>Date | Time</w:t>
      </w:r>
      <w:r w:rsidRPr="00D17C08">
        <w:rPr>
          <w:color w:val="808080" w:themeColor="accent4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92631785"/>
          <w:placeholder>
            <w:docPart w:val="EFB25E83A9754440A340E3C4A2CC8D64"/>
          </w:placeholder>
          <w:date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982080" w:rsidRPr="00D17C08">
            <w:rPr>
              <w:sz w:val="20"/>
              <w:szCs w:val="20"/>
            </w:rPr>
            <w:t>TBD</w:t>
          </w:r>
          <w:r w:rsidR="00E34138" w:rsidRPr="00D17C08">
            <w:rPr>
              <w:sz w:val="20"/>
              <w:szCs w:val="20"/>
            </w:rPr>
            <w:t>,</w:t>
          </w:r>
          <w:r w:rsidR="00982080" w:rsidRPr="00D17C08">
            <w:rPr>
              <w:sz w:val="20"/>
              <w:szCs w:val="20"/>
            </w:rPr>
            <w:t xml:space="preserve"> if needed</w:t>
          </w:r>
        </w:sdtContent>
      </w:sdt>
      <w:r w:rsidRPr="00D17C08">
        <w:rPr>
          <w:sz w:val="20"/>
          <w:szCs w:val="20"/>
        </w:rPr>
        <w:t>|</w:t>
      </w:r>
      <w:r w:rsidRPr="00D17C08">
        <w:rPr>
          <w:color w:val="808080" w:themeColor="accent4"/>
          <w:sz w:val="20"/>
          <w:szCs w:val="20"/>
        </w:rPr>
        <w:t xml:space="preserve"> </w:t>
      </w:r>
      <w:r w:rsidRPr="00D17C08">
        <w:rPr>
          <w:i/>
          <w:iCs/>
          <w:color w:val="808080" w:themeColor="accent4"/>
          <w:sz w:val="20"/>
          <w:szCs w:val="20"/>
        </w:rPr>
        <w:t>Location</w:t>
      </w:r>
      <w:r w:rsidRPr="00D17C08">
        <w:rPr>
          <w:color w:val="808080" w:themeColor="accent4"/>
          <w:sz w:val="20"/>
          <w:szCs w:val="20"/>
        </w:rPr>
        <w:t xml:space="preserve"> </w:t>
      </w:r>
      <w:sdt>
        <w:sdtPr>
          <w:rPr>
            <w:sz w:val="20"/>
            <w:szCs w:val="20"/>
            <w:highlight w:val="yellow"/>
          </w:rPr>
          <w:id w:val="378754612"/>
          <w:placeholder>
            <w:docPart w:val="A6741EA8E1B147DF8E77B2A43EC9102C"/>
          </w:placeholder>
          <w15:appearance w15:val="hidden"/>
        </w:sdtPr>
        <w:sdtEndPr/>
        <w:sdtContent>
          <w:r w:rsidR="006319E8">
            <w:rPr>
              <w:sz w:val="20"/>
              <w:szCs w:val="20"/>
            </w:rPr>
            <w:t>TBD, if needed</w:t>
          </w:r>
        </w:sdtContent>
      </w:sdt>
    </w:p>
    <w:sectPr w:rsidR="00CD6406" w:rsidRPr="00D17C08" w:rsidSect="009D38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576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7B538" w14:textId="77777777" w:rsidR="00300716" w:rsidRDefault="00300716">
      <w:r>
        <w:separator/>
      </w:r>
    </w:p>
  </w:endnote>
  <w:endnote w:type="continuationSeparator" w:id="0">
    <w:p w14:paraId="1FFF2ACC" w14:textId="77777777" w:rsidR="00300716" w:rsidRDefault="0030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0AE1" w14:textId="77777777" w:rsidR="00B34763" w:rsidRDefault="00B34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4A589" w14:textId="77777777" w:rsidR="00501929" w:rsidRDefault="00E57BD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3413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9395E" w14:textId="77777777" w:rsidR="00B34763" w:rsidRDefault="00B34763" w:rsidP="00B34763">
    <w:pPr>
      <w:pStyle w:val="Footer"/>
      <w:jc w:val="left"/>
    </w:pPr>
    <w:r>
      <w:rPr>
        <w:noProof/>
        <w:lang w:eastAsia="en-US"/>
      </w:rPr>
      <w:drawing>
        <wp:inline distT="0" distB="0" distL="0" distR="0" wp14:anchorId="6A7EFB6B" wp14:editId="24801D53">
          <wp:extent cx="1181109" cy="3857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911-Board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9" cy="38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573FC" w14:textId="77777777" w:rsidR="00300716" w:rsidRDefault="00300716">
      <w:r>
        <w:separator/>
      </w:r>
    </w:p>
  </w:footnote>
  <w:footnote w:type="continuationSeparator" w:id="0">
    <w:p w14:paraId="3B155D01" w14:textId="77777777" w:rsidR="00300716" w:rsidRDefault="0030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1B05E" w14:textId="77777777" w:rsidR="00B34763" w:rsidRDefault="00B34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A0E5B" w14:textId="77777777" w:rsidR="00B34763" w:rsidRDefault="00B347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375367"/>
      <w:docPartObj>
        <w:docPartGallery w:val="Watermarks"/>
        <w:docPartUnique/>
      </w:docPartObj>
    </w:sdtPr>
    <w:sdtEndPr/>
    <w:sdtContent>
      <w:p w14:paraId="083D0EEA" w14:textId="77777777" w:rsidR="00C4226D" w:rsidRDefault="001D25D3">
        <w:pPr>
          <w:pStyle w:val="Header"/>
        </w:pPr>
        <w:r>
          <w:rPr>
            <w:noProof/>
          </w:rPr>
          <w:pict w14:anchorId="518B5D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68DE"/>
    <w:multiLevelType w:val="hybridMultilevel"/>
    <w:tmpl w:val="B972C690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B446BC6"/>
    <w:multiLevelType w:val="hybridMultilevel"/>
    <w:tmpl w:val="8FFEABFC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A6191A"/>
    <w:multiLevelType w:val="hybridMultilevel"/>
    <w:tmpl w:val="60EC991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A5F3ABC"/>
    <w:multiLevelType w:val="hybridMultilevel"/>
    <w:tmpl w:val="17DE2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130A1"/>
    <w:multiLevelType w:val="hybridMultilevel"/>
    <w:tmpl w:val="83525994"/>
    <w:lvl w:ilvl="0" w:tplc="0409000F">
      <w:start w:val="1"/>
      <w:numFmt w:val="decimal"/>
      <w:lvlText w:val="%1."/>
      <w:lvlJc w:val="left"/>
      <w:pPr>
        <w:ind w:left="1310" w:hanging="360"/>
      </w:p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5" w15:restartNumberingAfterBreak="0">
    <w:nsid w:val="5DA37CAF"/>
    <w:multiLevelType w:val="hybridMultilevel"/>
    <w:tmpl w:val="B66028CA"/>
    <w:lvl w:ilvl="0" w:tplc="0409000F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6" w15:restartNumberingAfterBreak="0">
    <w:nsid w:val="63FA32F2"/>
    <w:multiLevelType w:val="hybridMultilevel"/>
    <w:tmpl w:val="63D45510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 w15:restartNumberingAfterBreak="0">
    <w:nsid w:val="65B351F0"/>
    <w:multiLevelType w:val="hybridMultilevel"/>
    <w:tmpl w:val="32DED2CA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7C1E5DAA"/>
    <w:multiLevelType w:val="hybridMultilevel"/>
    <w:tmpl w:val="187E01F2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removePersonalInformation/>
  <w:removeDateAndTime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MzGyNDE3tbQwMTZX0lEKTi0uzszPAykwqgUAnABaEiwAAAA="/>
  </w:docVars>
  <w:rsids>
    <w:rsidRoot w:val="0042256D"/>
    <w:rsid w:val="00056C29"/>
    <w:rsid w:val="00081402"/>
    <w:rsid w:val="00091BF1"/>
    <w:rsid w:val="000B02B2"/>
    <w:rsid w:val="0015316A"/>
    <w:rsid w:val="00164809"/>
    <w:rsid w:val="001A3A2C"/>
    <w:rsid w:val="001D25D3"/>
    <w:rsid w:val="001E5E77"/>
    <w:rsid w:val="001F165B"/>
    <w:rsid w:val="00273B27"/>
    <w:rsid w:val="002A1314"/>
    <w:rsid w:val="002C2C0C"/>
    <w:rsid w:val="002F0C29"/>
    <w:rsid w:val="00300716"/>
    <w:rsid w:val="00321698"/>
    <w:rsid w:val="00346B4E"/>
    <w:rsid w:val="003578D3"/>
    <w:rsid w:val="003A4F4D"/>
    <w:rsid w:val="003B08A2"/>
    <w:rsid w:val="003B310C"/>
    <w:rsid w:val="003B4EAC"/>
    <w:rsid w:val="003E2E63"/>
    <w:rsid w:val="00404034"/>
    <w:rsid w:val="0042256D"/>
    <w:rsid w:val="00427B25"/>
    <w:rsid w:val="004B200A"/>
    <w:rsid w:val="004D0DED"/>
    <w:rsid w:val="00501929"/>
    <w:rsid w:val="00502675"/>
    <w:rsid w:val="005775F8"/>
    <w:rsid w:val="005E7167"/>
    <w:rsid w:val="005F085D"/>
    <w:rsid w:val="00627172"/>
    <w:rsid w:val="006319E8"/>
    <w:rsid w:val="00697D9B"/>
    <w:rsid w:val="006A58D6"/>
    <w:rsid w:val="00717C56"/>
    <w:rsid w:val="00734EB4"/>
    <w:rsid w:val="00792997"/>
    <w:rsid w:val="007B5FC4"/>
    <w:rsid w:val="007D512F"/>
    <w:rsid w:val="00830CF7"/>
    <w:rsid w:val="00853A7D"/>
    <w:rsid w:val="008655A7"/>
    <w:rsid w:val="00886C35"/>
    <w:rsid w:val="008A0A05"/>
    <w:rsid w:val="008D0D27"/>
    <w:rsid w:val="008F7843"/>
    <w:rsid w:val="00906D4D"/>
    <w:rsid w:val="0094265C"/>
    <w:rsid w:val="00982080"/>
    <w:rsid w:val="00995522"/>
    <w:rsid w:val="009A3559"/>
    <w:rsid w:val="009D383E"/>
    <w:rsid w:val="009E2989"/>
    <w:rsid w:val="00A32E6F"/>
    <w:rsid w:val="00A350CD"/>
    <w:rsid w:val="00B34763"/>
    <w:rsid w:val="00B663C6"/>
    <w:rsid w:val="00BB23E3"/>
    <w:rsid w:val="00BC44C0"/>
    <w:rsid w:val="00C11EA6"/>
    <w:rsid w:val="00C4226D"/>
    <w:rsid w:val="00C53BF8"/>
    <w:rsid w:val="00C545C2"/>
    <w:rsid w:val="00C7085C"/>
    <w:rsid w:val="00CD6406"/>
    <w:rsid w:val="00CD7A19"/>
    <w:rsid w:val="00D17C08"/>
    <w:rsid w:val="00D84944"/>
    <w:rsid w:val="00DC059A"/>
    <w:rsid w:val="00DE3228"/>
    <w:rsid w:val="00E0203E"/>
    <w:rsid w:val="00E10A2A"/>
    <w:rsid w:val="00E16E9A"/>
    <w:rsid w:val="00E34138"/>
    <w:rsid w:val="00E4158B"/>
    <w:rsid w:val="00E57BD9"/>
    <w:rsid w:val="00FD74A4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E1EF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B2B2B2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969696" w:themeColor="accent3"/>
        <w:bottom w:val="single" w:sz="12" w:space="1" w:color="969696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969696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B2B2B2" w:themeColor="accent2"/>
    </w:rPr>
  </w:style>
  <w:style w:type="paragraph" w:styleId="Footer">
    <w:name w:val="footer"/>
    <w:basedOn w:val="Normal"/>
    <w:link w:val="FooterChar"/>
    <w:uiPriority w:val="99"/>
    <w:unhideWhenUsed/>
    <w:pPr>
      <w:jc w:val="right"/>
    </w:pPr>
    <w:rPr>
      <w:color w:val="B2B2B2" w:themeColor="accent2"/>
    </w:rPr>
  </w:style>
  <w:style w:type="character" w:customStyle="1" w:styleId="FooterChar">
    <w:name w:val="Footer Char"/>
    <w:basedOn w:val="DefaultParagraphFont"/>
    <w:link w:val="Footer"/>
    <w:uiPriority w:val="99"/>
    <w:rPr>
      <w:color w:val="B2B2B2" w:themeColor="accent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D640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D6406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8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3B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044599B3774FAAA36D8A643BEC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172D-5790-42CC-BFDA-633F74935E0B}"/>
      </w:docPartPr>
      <w:docPartBody>
        <w:p w:rsidR="009668C8" w:rsidRDefault="008434B5">
          <w:pPr>
            <w:pStyle w:val="0A044599B3774FAAA36D8A643BEC0B80"/>
          </w:pPr>
          <w:r>
            <w:t>Team Meeting</w:t>
          </w:r>
        </w:p>
      </w:docPartBody>
    </w:docPart>
    <w:docPart>
      <w:docPartPr>
        <w:name w:val="5305475CBF55444CA9EFD0F8F84FD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BB94-823B-444C-AA41-34066485F189}"/>
      </w:docPartPr>
      <w:docPartBody>
        <w:p w:rsidR="009668C8" w:rsidRDefault="008434B5">
          <w:pPr>
            <w:pStyle w:val="5305475CBF55444CA9EFD0F8F84FDE04"/>
          </w:pPr>
          <w:r>
            <w:t>[Date | time]</w:t>
          </w:r>
        </w:p>
      </w:docPartBody>
    </w:docPart>
    <w:docPart>
      <w:docPartPr>
        <w:name w:val="379709BBEEF1410CA568681262C3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B418-E9B5-4F50-A9CC-AFB8A2F66D4F}"/>
      </w:docPartPr>
      <w:docPartBody>
        <w:p w:rsidR="009668C8" w:rsidRDefault="008434B5">
          <w:pPr>
            <w:pStyle w:val="379709BBEEF1410CA568681262C35C67"/>
          </w:pPr>
          <w:r>
            <w:t>[Location]</w:t>
          </w:r>
        </w:p>
      </w:docPartBody>
    </w:docPart>
    <w:docPart>
      <w:docPartPr>
        <w:name w:val="7647E3D5A02B41B1BCFB42C0B3B6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99EC-8FE0-434D-8B59-63E099FB8349}"/>
      </w:docPartPr>
      <w:docPartBody>
        <w:p w:rsidR="009668C8" w:rsidRDefault="008434B5">
          <w:pPr>
            <w:pStyle w:val="7647E3D5A02B41B1BCFB42C0B3B6D093"/>
          </w:pPr>
          <w:r>
            <w:t>[Meeting called by]</w:t>
          </w:r>
        </w:p>
      </w:docPartBody>
    </w:docPart>
    <w:docPart>
      <w:docPartPr>
        <w:name w:val="8E23E116419F4039BB655A084659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7179-3AD2-4463-9A0A-073A9F824FE9}"/>
      </w:docPartPr>
      <w:docPartBody>
        <w:p w:rsidR="009668C8" w:rsidRDefault="008434B5">
          <w:pPr>
            <w:pStyle w:val="8E23E116419F4039BB655A084659B764"/>
          </w:pPr>
          <w:r>
            <w:t>[Type of meeting]</w:t>
          </w:r>
        </w:p>
      </w:docPartBody>
    </w:docPart>
    <w:docPart>
      <w:docPartPr>
        <w:name w:val="31673DA3DA3A412595652E809AC5E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DEAD-57EF-4E7E-A4B0-0ABA32E32A5C}"/>
      </w:docPartPr>
      <w:docPartBody>
        <w:p w:rsidR="009668C8" w:rsidRDefault="008434B5">
          <w:pPr>
            <w:pStyle w:val="31673DA3DA3A412595652E809AC5E514"/>
          </w:pPr>
          <w:r>
            <w:t>[Facilitator]</w:t>
          </w:r>
        </w:p>
      </w:docPartBody>
    </w:docPart>
    <w:docPart>
      <w:docPartPr>
        <w:name w:val="412AF50385424690B0DBCAF609F8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30BA-6872-4A1F-9BE0-67864A8F79B8}"/>
      </w:docPartPr>
      <w:docPartBody>
        <w:p w:rsidR="009668C8" w:rsidRDefault="008434B5">
          <w:pPr>
            <w:pStyle w:val="412AF50385424690B0DBCAF609F826E8"/>
          </w:pPr>
          <w:r>
            <w:t>[Note taker]</w:t>
          </w:r>
        </w:p>
      </w:docPartBody>
    </w:docPart>
    <w:docPart>
      <w:docPartPr>
        <w:name w:val="EFB25E83A9754440A340E3C4A2CC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80F4-EC79-46C7-9EDA-A8CBE9032914}"/>
      </w:docPartPr>
      <w:docPartBody>
        <w:p w:rsidR="009668C8" w:rsidRDefault="007D59A5" w:rsidP="007D59A5">
          <w:pPr>
            <w:pStyle w:val="EFB25E83A9754440A340E3C4A2CC8D64"/>
          </w:pPr>
          <w:r>
            <w:t>[Date | time]</w:t>
          </w:r>
        </w:p>
      </w:docPartBody>
    </w:docPart>
    <w:docPart>
      <w:docPartPr>
        <w:name w:val="A6741EA8E1B147DF8E77B2A43EC9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7E4C-7FA2-4DCF-9881-0CA4B261D9B9}"/>
      </w:docPartPr>
      <w:docPartBody>
        <w:p w:rsidR="009668C8" w:rsidRDefault="007D59A5" w:rsidP="007D59A5">
          <w:pPr>
            <w:pStyle w:val="A6741EA8E1B147DF8E77B2A43EC9102C"/>
          </w:pPr>
          <w:r>
            <w:t>[Location]</w:t>
          </w:r>
        </w:p>
      </w:docPartBody>
    </w:docPart>
    <w:docPart>
      <w:docPartPr>
        <w:name w:val="623A8CF6E6D1401387F82D5FF211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13B3-2B48-448B-AA55-4291CEF5B9CB}"/>
      </w:docPartPr>
      <w:docPartBody>
        <w:p w:rsidR="00BF0F81" w:rsidRDefault="009668C8" w:rsidP="009668C8">
          <w:pPr>
            <w:pStyle w:val="623A8CF6E6D1401387F82D5FF211FFF4"/>
          </w:pPr>
          <w:r>
            <w:t>[Topic]</w:t>
          </w:r>
        </w:p>
      </w:docPartBody>
    </w:docPart>
    <w:docPart>
      <w:docPartPr>
        <w:name w:val="687EDC9FF33E4341B16A2CBBD04D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D2ED-ECA0-4E50-AF91-704203140124}"/>
      </w:docPartPr>
      <w:docPartBody>
        <w:p w:rsidR="00BF0F81" w:rsidRDefault="009668C8" w:rsidP="009668C8">
          <w:pPr>
            <w:pStyle w:val="687EDC9FF33E4341B16A2CBBD04D750D"/>
          </w:pPr>
          <w:r>
            <w:t>[Presenter]</w:t>
          </w:r>
        </w:p>
      </w:docPartBody>
    </w:docPart>
    <w:docPart>
      <w:docPartPr>
        <w:name w:val="4EFFD920E6EA4E6B8AAC993CDE08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806D-9AC4-4C35-B3A4-2097F176DBA5}"/>
      </w:docPartPr>
      <w:docPartBody>
        <w:p w:rsidR="00255DED" w:rsidRDefault="00A35295" w:rsidP="00A35295">
          <w:pPr>
            <w:pStyle w:val="4EFFD920E6EA4E6B8AAC993CDE08703E"/>
          </w:pPr>
          <w:r>
            <w:t>[Topic]</w:t>
          </w:r>
        </w:p>
      </w:docPartBody>
    </w:docPart>
    <w:docPart>
      <w:docPartPr>
        <w:name w:val="DD9CF8F7E3A542D0AF982CFA970A0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34134-25D1-4876-9F3B-7DA811ECA460}"/>
      </w:docPartPr>
      <w:docPartBody>
        <w:p w:rsidR="00255DED" w:rsidRDefault="00A35295" w:rsidP="00A35295">
          <w:pPr>
            <w:pStyle w:val="DD9CF8F7E3A542D0AF982CFA970A068F"/>
          </w:pPr>
          <w:r>
            <w:t>[Presenter]</w:t>
          </w:r>
        </w:p>
      </w:docPartBody>
    </w:docPart>
    <w:docPart>
      <w:docPartPr>
        <w:name w:val="C0297C82E706459D86C9B4D6765A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D8E9-4ECF-47AF-AC71-28F8495AB61E}"/>
      </w:docPartPr>
      <w:docPartBody>
        <w:p w:rsidR="00255DED" w:rsidRDefault="00A35295" w:rsidP="00A35295">
          <w:pPr>
            <w:pStyle w:val="C0297C82E706459D86C9B4D6765A75D1"/>
          </w:pPr>
          <w:r>
            <w:t>[Presenter]</w:t>
          </w:r>
        </w:p>
      </w:docPartBody>
    </w:docPart>
    <w:docPart>
      <w:docPartPr>
        <w:name w:val="63F1ED14619745758DAC9BB4A3DD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FC5B-C552-474A-BAEC-D346C272ADF1}"/>
      </w:docPartPr>
      <w:docPartBody>
        <w:p w:rsidR="00255DED" w:rsidRDefault="00A35295" w:rsidP="00A35295">
          <w:pPr>
            <w:pStyle w:val="63F1ED14619745758DAC9BB4A3DD0EA6"/>
          </w:pPr>
          <w:r>
            <w:t>[Topic]</w:t>
          </w:r>
        </w:p>
      </w:docPartBody>
    </w:docPart>
    <w:docPart>
      <w:docPartPr>
        <w:name w:val="6AB0B13080E34FD6A7B461D1B3CF2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7BC9-D493-49E5-A057-AE4F1C391676}"/>
      </w:docPartPr>
      <w:docPartBody>
        <w:p w:rsidR="00255DED" w:rsidRDefault="00A35295" w:rsidP="00A35295">
          <w:pPr>
            <w:pStyle w:val="6AB0B13080E34FD6A7B461D1B3CF2F3A"/>
          </w:pPr>
          <w:r>
            <w:t>[Presenter]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A5"/>
    <w:rsid w:val="00125EA6"/>
    <w:rsid w:val="0022151B"/>
    <w:rsid w:val="00255DED"/>
    <w:rsid w:val="005C6EDE"/>
    <w:rsid w:val="00700E14"/>
    <w:rsid w:val="007076C1"/>
    <w:rsid w:val="007D59A5"/>
    <w:rsid w:val="008434B5"/>
    <w:rsid w:val="009668C8"/>
    <w:rsid w:val="009953A4"/>
    <w:rsid w:val="009D39B1"/>
    <w:rsid w:val="00A35295"/>
    <w:rsid w:val="00A5333B"/>
    <w:rsid w:val="00B25792"/>
    <w:rsid w:val="00BF0F81"/>
    <w:rsid w:val="00C756E6"/>
    <w:rsid w:val="00DF19D2"/>
    <w:rsid w:val="00EC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044599B3774FAAA36D8A643BEC0B80">
    <w:name w:val="0A044599B3774FAAA36D8A643BEC0B80"/>
  </w:style>
  <w:style w:type="paragraph" w:customStyle="1" w:styleId="5305475CBF55444CA9EFD0F8F84FDE04">
    <w:name w:val="5305475CBF55444CA9EFD0F8F84FDE04"/>
  </w:style>
  <w:style w:type="paragraph" w:customStyle="1" w:styleId="379709BBEEF1410CA568681262C35C67">
    <w:name w:val="379709BBEEF1410CA568681262C35C67"/>
  </w:style>
  <w:style w:type="paragraph" w:customStyle="1" w:styleId="7647E3D5A02B41B1BCFB42C0B3B6D093">
    <w:name w:val="7647E3D5A02B41B1BCFB42C0B3B6D093"/>
  </w:style>
  <w:style w:type="paragraph" w:customStyle="1" w:styleId="8E23E116419F4039BB655A084659B764">
    <w:name w:val="8E23E116419F4039BB655A084659B764"/>
  </w:style>
  <w:style w:type="paragraph" w:customStyle="1" w:styleId="31673DA3DA3A412595652E809AC5E514">
    <w:name w:val="31673DA3DA3A412595652E809AC5E514"/>
  </w:style>
  <w:style w:type="paragraph" w:customStyle="1" w:styleId="412AF50385424690B0DBCAF609F826E8">
    <w:name w:val="412AF50385424690B0DBCAF609F826E8"/>
  </w:style>
  <w:style w:type="paragraph" w:customStyle="1" w:styleId="0B488CD72E7B430A94D26E044ECEAEFC">
    <w:name w:val="0B488CD72E7B430A94D26E044ECEAEFC"/>
  </w:style>
  <w:style w:type="paragraph" w:customStyle="1" w:styleId="951FB25EA44E4843B593AFD09060EF48">
    <w:name w:val="951FB25EA44E4843B593AFD09060EF48"/>
  </w:style>
  <w:style w:type="paragraph" w:customStyle="1" w:styleId="F319857DED784C4F95D1505256A9CC51">
    <w:name w:val="F319857DED784C4F95D1505256A9CC51"/>
  </w:style>
  <w:style w:type="paragraph" w:customStyle="1" w:styleId="738CB194299646FAB2958E8808055CAA">
    <w:name w:val="738CB194299646FAB2958E8808055CAA"/>
  </w:style>
  <w:style w:type="paragraph" w:customStyle="1" w:styleId="0C95EA7876424118AB34A0E7844D7638">
    <w:name w:val="0C95EA7876424118AB34A0E7844D7638"/>
  </w:style>
  <w:style w:type="paragraph" w:customStyle="1" w:styleId="806DD6793E24448B872898528136CD49">
    <w:name w:val="806DD6793E24448B872898528136CD49"/>
  </w:style>
  <w:style w:type="paragraph" w:customStyle="1" w:styleId="9B44FFB1E0904232BC2C2D6F72E72121">
    <w:name w:val="9B44FFB1E0904232BC2C2D6F72E72121"/>
  </w:style>
  <w:style w:type="paragraph" w:customStyle="1" w:styleId="CA508A35312B49E9980A0D412AD1D340">
    <w:name w:val="CA508A35312B49E9980A0D412AD1D340"/>
  </w:style>
  <w:style w:type="paragraph" w:customStyle="1" w:styleId="0D318481ED8A4313B78A395BFA1B441D">
    <w:name w:val="0D318481ED8A4313B78A395BFA1B441D"/>
  </w:style>
  <w:style w:type="paragraph" w:customStyle="1" w:styleId="B81F77EDAAF94294A7AC178A0A7F127C">
    <w:name w:val="B81F77EDAAF94294A7AC178A0A7F127C"/>
  </w:style>
  <w:style w:type="paragraph" w:customStyle="1" w:styleId="E3EA37329F564BC189D3B7483C06A271">
    <w:name w:val="E3EA37329F564BC189D3B7483C06A271"/>
    <w:rsid w:val="007D59A5"/>
  </w:style>
  <w:style w:type="paragraph" w:customStyle="1" w:styleId="AF93394D07714905A06EC7C62E16D555">
    <w:name w:val="AF93394D07714905A06EC7C62E16D555"/>
    <w:rsid w:val="007D59A5"/>
  </w:style>
  <w:style w:type="paragraph" w:customStyle="1" w:styleId="1D40D88E458E4C8CA160B7161A1CB9DB">
    <w:name w:val="1D40D88E458E4C8CA160B7161A1CB9DB"/>
    <w:rsid w:val="007D59A5"/>
  </w:style>
  <w:style w:type="paragraph" w:customStyle="1" w:styleId="62A5BEDFFD6D4FD6920837931B0DFF20">
    <w:name w:val="62A5BEDFFD6D4FD6920837931B0DFF20"/>
    <w:rsid w:val="007D59A5"/>
  </w:style>
  <w:style w:type="paragraph" w:customStyle="1" w:styleId="5EC23A88451F44F18F13368AC3C2B749">
    <w:name w:val="5EC23A88451F44F18F13368AC3C2B749"/>
    <w:rsid w:val="007D59A5"/>
  </w:style>
  <w:style w:type="paragraph" w:customStyle="1" w:styleId="4DA462CEBC6147CF9A634D86CA996AB1">
    <w:name w:val="4DA462CEBC6147CF9A634D86CA996AB1"/>
    <w:rsid w:val="007D59A5"/>
  </w:style>
  <w:style w:type="paragraph" w:customStyle="1" w:styleId="C7E8E871A8084FA7895258040F857336">
    <w:name w:val="C7E8E871A8084FA7895258040F857336"/>
    <w:rsid w:val="007D59A5"/>
  </w:style>
  <w:style w:type="paragraph" w:customStyle="1" w:styleId="05652F35A8064742A9E27C7C804DE4AC">
    <w:name w:val="05652F35A8064742A9E27C7C804DE4AC"/>
    <w:rsid w:val="007D59A5"/>
  </w:style>
  <w:style w:type="paragraph" w:customStyle="1" w:styleId="3ECACA99BFB74CCB84A10810779AEDFA">
    <w:name w:val="3ECACA99BFB74CCB84A10810779AEDFA"/>
    <w:rsid w:val="007D59A5"/>
  </w:style>
  <w:style w:type="paragraph" w:customStyle="1" w:styleId="6C85706F0483439B822624DBB9BA66C1">
    <w:name w:val="6C85706F0483439B822624DBB9BA66C1"/>
    <w:rsid w:val="007D59A5"/>
  </w:style>
  <w:style w:type="paragraph" w:customStyle="1" w:styleId="D5DCA0F4A9214B19A7882ABA7F582B43">
    <w:name w:val="D5DCA0F4A9214B19A7882ABA7F582B43"/>
    <w:rsid w:val="007D59A5"/>
  </w:style>
  <w:style w:type="paragraph" w:customStyle="1" w:styleId="B5F4242C21904EDC92572B312D015938">
    <w:name w:val="B5F4242C21904EDC92572B312D015938"/>
    <w:rsid w:val="007D59A5"/>
  </w:style>
  <w:style w:type="paragraph" w:customStyle="1" w:styleId="310810D7D93F4B7C9DF0B34D70B852C2">
    <w:name w:val="310810D7D93F4B7C9DF0B34D70B852C2"/>
    <w:rsid w:val="007D59A5"/>
  </w:style>
  <w:style w:type="paragraph" w:customStyle="1" w:styleId="7352D42EA7B14658B8A30091F4E31D7C">
    <w:name w:val="7352D42EA7B14658B8A30091F4E31D7C"/>
    <w:rsid w:val="007D59A5"/>
  </w:style>
  <w:style w:type="paragraph" w:customStyle="1" w:styleId="030976EB927A43BEA00C2C8008DF1EE5">
    <w:name w:val="030976EB927A43BEA00C2C8008DF1EE5"/>
    <w:rsid w:val="007D59A5"/>
  </w:style>
  <w:style w:type="paragraph" w:customStyle="1" w:styleId="4FB2BC7F771049E1B033C0893B91ACBA">
    <w:name w:val="4FB2BC7F771049E1B033C0893B91ACBA"/>
    <w:rsid w:val="007D59A5"/>
  </w:style>
  <w:style w:type="paragraph" w:customStyle="1" w:styleId="91E0CF20ED3D4D0B8062FA7F529D13B8">
    <w:name w:val="91E0CF20ED3D4D0B8062FA7F529D13B8"/>
    <w:rsid w:val="007D59A5"/>
  </w:style>
  <w:style w:type="paragraph" w:customStyle="1" w:styleId="A4A6C4150C1242AD97B573FDE7EFD0FC">
    <w:name w:val="A4A6C4150C1242AD97B573FDE7EFD0FC"/>
    <w:rsid w:val="007D59A5"/>
  </w:style>
  <w:style w:type="paragraph" w:customStyle="1" w:styleId="83DB8CEB531C462DA3ED810E0FDB9480">
    <w:name w:val="83DB8CEB531C462DA3ED810E0FDB9480"/>
    <w:rsid w:val="007D59A5"/>
  </w:style>
  <w:style w:type="paragraph" w:customStyle="1" w:styleId="FD93F37299584F398CC881A20A1A2C95">
    <w:name w:val="FD93F37299584F398CC881A20A1A2C95"/>
    <w:rsid w:val="007D59A5"/>
  </w:style>
  <w:style w:type="paragraph" w:customStyle="1" w:styleId="0FBB5D29D0AD4CAD8CAFAE498FA96841">
    <w:name w:val="0FBB5D29D0AD4CAD8CAFAE498FA96841"/>
    <w:rsid w:val="007D59A5"/>
  </w:style>
  <w:style w:type="paragraph" w:customStyle="1" w:styleId="037CB1A99EC14FA78F0F69D61C7DAD3F">
    <w:name w:val="037CB1A99EC14FA78F0F69D61C7DAD3F"/>
    <w:rsid w:val="007D59A5"/>
  </w:style>
  <w:style w:type="paragraph" w:customStyle="1" w:styleId="F8C8A901FD2947B0B17833F8FD4CFD40">
    <w:name w:val="F8C8A901FD2947B0B17833F8FD4CFD40"/>
    <w:rsid w:val="007D59A5"/>
  </w:style>
  <w:style w:type="paragraph" w:customStyle="1" w:styleId="0FDD3EA20BFC4723BC8D41329FBFA565">
    <w:name w:val="0FDD3EA20BFC4723BC8D41329FBFA565"/>
    <w:rsid w:val="007D59A5"/>
  </w:style>
  <w:style w:type="paragraph" w:customStyle="1" w:styleId="4E0C38E31F164DC5A25EE448F8269D1E">
    <w:name w:val="4E0C38E31F164DC5A25EE448F8269D1E"/>
    <w:rsid w:val="007D59A5"/>
  </w:style>
  <w:style w:type="paragraph" w:customStyle="1" w:styleId="99F1EAFCC6CB4E9BAB994C939DDBACF0">
    <w:name w:val="99F1EAFCC6CB4E9BAB994C939DDBACF0"/>
    <w:rsid w:val="007D59A5"/>
  </w:style>
  <w:style w:type="paragraph" w:customStyle="1" w:styleId="7FB5B5F752404ED39E116B5CD19858D8">
    <w:name w:val="7FB5B5F752404ED39E116B5CD19858D8"/>
    <w:rsid w:val="007D59A5"/>
  </w:style>
  <w:style w:type="paragraph" w:customStyle="1" w:styleId="446EAEC9F679498A8C8AB2F538650F6C">
    <w:name w:val="446EAEC9F679498A8C8AB2F538650F6C"/>
    <w:rsid w:val="007D59A5"/>
  </w:style>
  <w:style w:type="paragraph" w:customStyle="1" w:styleId="70CB4011E546442FA538DFCAB8631482">
    <w:name w:val="70CB4011E546442FA538DFCAB8631482"/>
    <w:rsid w:val="007D59A5"/>
  </w:style>
  <w:style w:type="paragraph" w:customStyle="1" w:styleId="DB1CC149C9714E319B58BEF470327B8A">
    <w:name w:val="DB1CC149C9714E319B58BEF470327B8A"/>
    <w:rsid w:val="007D59A5"/>
  </w:style>
  <w:style w:type="paragraph" w:customStyle="1" w:styleId="D9F3F2E689C3427B8BC09404B6913A93">
    <w:name w:val="D9F3F2E689C3427B8BC09404B6913A93"/>
    <w:rsid w:val="007D59A5"/>
  </w:style>
  <w:style w:type="paragraph" w:customStyle="1" w:styleId="378C25E487F045AF9DE50CDAF57B0C98">
    <w:name w:val="378C25E487F045AF9DE50CDAF57B0C98"/>
    <w:rsid w:val="007D59A5"/>
  </w:style>
  <w:style w:type="paragraph" w:customStyle="1" w:styleId="5F9AB5446AB249B897AA2A9D8582D402">
    <w:name w:val="5F9AB5446AB249B897AA2A9D8582D402"/>
    <w:rsid w:val="007D59A5"/>
  </w:style>
  <w:style w:type="paragraph" w:customStyle="1" w:styleId="835D0A4ED2694F6195CCF559E533BC9D">
    <w:name w:val="835D0A4ED2694F6195CCF559E533BC9D"/>
    <w:rsid w:val="007D59A5"/>
  </w:style>
  <w:style w:type="paragraph" w:customStyle="1" w:styleId="837EF753EC014BB1952E02F19D443E7B">
    <w:name w:val="837EF753EC014BB1952E02F19D443E7B"/>
    <w:rsid w:val="007D59A5"/>
  </w:style>
  <w:style w:type="paragraph" w:customStyle="1" w:styleId="25D0E974A4EA4F16A51E1152B8F658D3">
    <w:name w:val="25D0E974A4EA4F16A51E1152B8F658D3"/>
    <w:rsid w:val="007D59A5"/>
  </w:style>
  <w:style w:type="paragraph" w:customStyle="1" w:styleId="7FC23EB2C71842B6A82886353CCEC093">
    <w:name w:val="7FC23EB2C71842B6A82886353CCEC093"/>
    <w:rsid w:val="007D59A5"/>
  </w:style>
  <w:style w:type="paragraph" w:customStyle="1" w:styleId="C0675FD7EB0C43B2946F115C68F53586">
    <w:name w:val="C0675FD7EB0C43B2946F115C68F53586"/>
    <w:rsid w:val="007D59A5"/>
  </w:style>
  <w:style w:type="paragraph" w:customStyle="1" w:styleId="F9A98FB2510144AC857D466F88331A47">
    <w:name w:val="F9A98FB2510144AC857D466F88331A47"/>
    <w:rsid w:val="007D59A5"/>
  </w:style>
  <w:style w:type="paragraph" w:customStyle="1" w:styleId="73C6782F9842455CA2287A51EC8CC60F">
    <w:name w:val="73C6782F9842455CA2287A51EC8CC60F"/>
    <w:rsid w:val="007D59A5"/>
  </w:style>
  <w:style w:type="paragraph" w:customStyle="1" w:styleId="62358C23D8FA415C9A8FD961D74F2A5F">
    <w:name w:val="62358C23D8FA415C9A8FD961D74F2A5F"/>
    <w:rsid w:val="007D59A5"/>
  </w:style>
  <w:style w:type="paragraph" w:customStyle="1" w:styleId="DEA2CB57FA4A48A889B922E190DBD943">
    <w:name w:val="DEA2CB57FA4A48A889B922E190DBD943"/>
    <w:rsid w:val="007D59A5"/>
  </w:style>
  <w:style w:type="paragraph" w:customStyle="1" w:styleId="E63D9476058D4DC492483316FB06BB4F">
    <w:name w:val="E63D9476058D4DC492483316FB06BB4F"/>
    <w:rsid w:val="007D59A5"/>
  </w:style>
  <w:style w:type="paragraph" w:customStyle="1" w:styleId="9CEF405754B24492ACBD7FF04A088856">
    <w:name w:val="9CEF405754B24492ACBD7FF04A088856"/>
    <w:rsid w:val="007D59A5"/>
  </w:style>
  <w:style w:type="paragraph" w:customStyle="1" w:styleId="9A33DEC0AD1C48648FA22E82AC77116A">
    <w:name w:val="9A33DEC0AD1C48648FA22E82AC77116A"/>
    <w:rsid w:val="007D59A5"/>
  </w:style>
  <w:style w:type="paragraph" w:customStyle="1" w:styleId="A37B5D3572204E878AE31C5DDB8A71BD">
    <w:name w:val="A37B5D3572204E878AE31C5DDB8A71BD"/>
    <w:rsid w:val="007D59A5"/>
  </w:style>
  <w:style w:type="paragraph" w:customStyle="1" w:styleId="EFB25E83A9754440A340E3C4A2CC8D64">
    <w:name w:val="EFB25E83A9754440A340E3C4A2CC8D64"/>
    <w:rsid w:val="007D59A5"/>
  </w:style>
  <w:style w:type="paragraph" w:customStyle="1" w:styleId="A6741EA8E1B147DF8E77B2A43EC9102C">
    <w:name w:val="A6741EA8E1B147DF8E77B2A43EC9102C"/>
    <w:rsid w:val="007D59A5"/>
  </w:style>
  <w:style w:type="paragraph" w:customStyle="1" w:styleId="158BDE1B84B346198D10B2BB2E3E3363">
    <w:name w:val="158BDE1B84B346198D10B2BB2E3E3363"/>
    <w:rsid w:val="007D59A5"/>
  </w:style>
  <w:style w:type="paragraph" w:customStyle="1" w:styleId="0A689EF5E5DD44178B416BA3F53015DA">
    <w:name w:val="0A689EF5E5DD44178B416BA3F53015DA"/>
    <w:rsid w:val="007D59A5"/>
  </w:style>
  <w:style w:type="paragraph" w:customStyle="1" w:styleId="578FA23477AE4176A4464798066546C2">
    <w:name w:val="578FA23477AE4176A4464798066546C2"/>
    <w:rsid w:val="007D59A5"/>
  </w:style>
  <w:style w:type="paragraph" w:customStyle="1" w:styleId="E26B25862B4644EDAB09D53FC9C9B727">
    <w:name w:val="E26B25862B4644EDAB09D53FC9C9B727"/>
    <w:rsid w:val="007D59A5"/>
  </w:style>
  <w:style w:type="paragraph" w:customStyle="1" w:styleId="623A8CF6E6D1401387F82D5FF211FFF4">
    <w:name w:val="623A8CF6E6D1401387F82D5FF211FFF4"/>
    <w:rsid w:val="009668C8"/>
  </w:style>
  <w:style w:type="paragraph" w:customStyle="1" w:styleId="687EDC9FF33E4341B16A2CBBD04D750D">
    <w:name w:val="687EDC9FF33E4341B16A2CBBD04D750D"/>
    <w:rsid w:val="009668C8"/>
  </w:style>
  <w:style w:type="paragraph" w:customStyle="1" w:styleId="56D4C49D6CD4455789FFD9509AC2C243">
    <w:name w:val="56D4C49D6CD4455789FFD9509AC2C243"/>
    <w:rsid w:val="009668C8"/>
  </w:style>
  <w:style w:type="paragraph" w:customStyle="1" w:styleId="CB1A3E5E8B0E4212B4A811BE4C2F5AF9">
    <w:name w:val="CB1A3E5E8B0E4212B4A811BE4C2F5AF9"/>
    <w:rsid w:val="009668C8"/>
  </w:style>
  <w:style w:type="paragraph" w:customStyle="1" w:styleId="536FD62ED93C425D98ADBE2CA44C81C2">
    <w:name w:val="536FD62ED93C425D98ADBE2CA44C81C2"/>
    <w:rsid w:val="009668C8"/>
  </w:style>
  <w:style w:type="paragraph" w:customStyle="1" w:styleId="E8DE5088C43C4A06BB6E022BD76C27DE">
    <w:name w:val="E8DE5088C43C4A06BB6E022BD76C27DE"/>
    <w:rsid w:val="009668C8"/>
  </w:style>
  <w:style w:type="paragraph" w:customStyle="1" w:styleId="B3AE1E8C08E1405590C5CE326CCE6B8F">
    <w:name w:val="B3AE1E8C08E1405590C5CE326CCE6B8F"/>
    <w:rsid w:val="009668C8"/>
  </w:style>
  <w:style w:type="paragraph" w:customStyle="1" w:styleId="2D41296C883A4CDDAD5D7A640DA72435">
    <w:name w:val="2D41296C883A4CDDAD5D7A640DA72435"/>
    <w:rsid w:val="009668C8"/>
  </w:style>
  <w:style w:type="paragraph" w:customStyle="1" w:styleId="EDCED2B6BE3E404297D99A3457B7CEA0">
    <w:name w:val="EDCED2B6BE3E404297D99A3457B7CEA0"/>
    <w:rsid w:val="009668C8"/>
  </w:style>
  <w:style w:type="paragraph" w:customStyle="1" w:styleId="B342E7E0752E4F03B3D237124055BCCE">
    <w:name w:val="B342E7E0752E4F03B3D237124055BCCE"/>
    <w:rsid w:val="009668C8"/>
  </w:style>
  <w:style w:type="paragraph" w:customStyle="1" w:styleId="3A2BDD97DEB54E058949DDCF709FE2C5">
    <w:name w:val="3A2BDD97DEB54E058949DDCF709FE2C5"/>
    <w:rsid w:val="009668C8"/>
  </w:style>
  <w:style w:type="paragraph" w:customStyle="1" w:styleId="7A331D477ADE4DF494EB6C39DE7C87FB">
    <w:name w:val="7A331D477ADE4DF494EB6C39DE7C87FB"/>
    <w:rsid w:val="009668C8"/>
  </w:style>
  <w:style w:type="paragraph" w:customStyle="1" w:styleId="BB9DCD27334043CDADFAFAD7E0F78E05">
    <w:name w:val="BB9DCD27334043CDADFAFAD7E0F78E05"/>
    <w:rsid w:val="009668C8"/>
  </w:style>
  <w:style w:type="paragraph" w:customStyle="1" w:styleId="1FDF31BB078443808D97E7C1FB81E115">
    <w:name w:val="1FDF31BB078443808D97E7C1FB81E115"/>
    <w:rsid w:val="009668C8"/>
  </w:style>
  <w:style w:type="paragraph" w:customStyle="1" w:styleId="C1F8D6086E264BE8A33B3FED82E66B9D">
    <w:name w:val="C1F8D6086E264BE8A33B3FED82E66B9D"/>
    <w:rsid w:val="009668C8"/>
  </w:style>
  <w:style w:type="paragraph" w:customStyle="1" w:styleId="DE182EA4D2A449B5AB25C090F5C76A18">
    <w:name w:val="DE182EA4D2A449B5AB25C090F5C76A18"/>
    <w:rsid w:val="009668C8"/>
  </w:style>
  <w:style w:type="paragraph" w:customStyle="1" w:styleId="585C07538DF248B3BD11DC464083930B">
    <w:name w:val="585C07538DF248B3BD11DC464083930B"/>
    <w:rsid w:val="009668C8"/>
  </w:style>
  <w:style w:type="paragraph" w:customStyle="1" w:styleId="9994F81AB1924A01A8046624137A695E">
    <w:name w:val="9994F81AB1924A01A8046624137A695E"/>
    <w:rsid w:val="009668C8"/>
  </w:style>
  <w:style w:type="paragraph" w:customStyle="1" w:styleId="D905F7E0494B4796829D4A9DBA333BB6">
    <w:name w:val="D905F7E0494B4796829D4A9DBA333BB6"/>
    <w:rsid w:val="009668C8"/>
  </w:style>
  <w:style w:type="paragraph" w:customStyle="1" w:styleId="07E147307A5F4483ABC2C8EE704FCD87">
    <w:name w:val="07E147307A5F4483ABC2C8EE704FCD87"/>
    <w:rsid w:val="009668C8"/>
  </w:style>
  <w:style w:type="paragraph" w:customStyle="1" w:styleId="93140E3A67D649FAA49B3F62875643A1">
    <w:name w:val="93140E3A67D649FAA49B3F62875643A1"/>
    <w:rsid w:val="009668C8"/>
  </w:style>
  <w:style w:type="paragraph" w:customStyle="1" w:styleId="8004BBCD2FB44DF38E9611BA049DA49B">
    <w:name w:val="8004BBCD2FB44DF38E9611BA049DA49B"/>
    <w:rsid w:val="009668C8"/>
  </w:style>
  <w:style w:type="paragraph" w:customStyle="1" w:styleId="0E595049559542839732DBB035059631">
    <w:name w:val="0E595049559542839732DBB035059631"/>
    <w:rsid w:val="009668C8"/>
  </w:style>
  <w:style w:type="paragraph" w:customStyle="1" w:styleId="C8776999032F4D58A553500A52E956FC">
    <w:name w:val="C8776999032F4D58A553500A52E956FC"/>
    <w:rsid w:val="009668C8"/>
  </w:style>
  <w:style w:type="paragraph" w:customStyle="1" w:styleId="AA3D17862B144555AB3CBFFEFB97D965">
    <w:name w:val="AA3D17862B144555AB3CBFFEFB97D965"/>
    <w:rsid w:val="009668C8"/>
  </w:style>
  <w:style w:type="paragraph" w:customStyle="1" w:styleId="34CCF24BF0BA494DA76E0693DEBF4225">
    <w:name w:val="34CCF24BF0BA494DA76E0693DEBF4225"/>
    <w:rsid w:val="009668C8"/>
  </w:style>
  <w:style w:type="paragraph" w:customStyle="1" w:styleId="0D6B1E99F12A4087926E0E2068D2108A">
    <w:name w:val="0D6B1E99F12A4087926E0E2068D2108A"/>
    <w:rsid w:val="009668C8"/>
  </w:style>
  <w:style w:type="paragraph" w:customStyle="1" w:styleId="F4846ACC2D6848F9BF6F594D3B4057AE">
    <w:name w:val="F4846ACC2D6848F9BF6F594D3B4057AE"/>
    <w:rsid w:val="009668C8"/>
  </w:style>
  <w:style w:type="paragraph" w:customStyle="1" w:styleId="E9AEA4CCDB3B4E3C88C02670F8130248">
    <w:name w:val="E9AEA4CCDB3B4E3C88C02670F8130248"/>
    <w:rsid w:val="009668C8"/>
  </w:style>
  <w:style w:type="paragraph" w:customStyle="1" w:styleId="275B563D00E1486DBF6EFB86E9B46AD9">
    <w:name w:val="275B563D00E1486DBF6EFB86E9B46AD9"/>
    <w:rsid w:val="009668C8"/>
  </w:style>
  <w:style w:type="paragraph" w:customStyle="1" w:styleId="018CD3A013CF471B87945237E6F6C7F4">
    <w:name w:val="018CD3A013CF471B87945237E6F6C7F4"/>
    <w:rsid w:val="009668C8"/>
  </w:style>
  <w:style w:type="paragraph" w:customStyle="1" w:styleId="E959F34BC1DA4E09941DBBAEC78AB880">
    <w:name w:val="E959F34BC1DA4E09941DBBAEC78AB880"/>
    <w:rsid w:val="009668C8"/>
  </w:style>
  <w:style w:type="paragraph" w:customStyle="1" w:styleId="1C118679D72F419B91A5BADA6DEE97AB">
    <w:name w:val="1C118679D72F419B91A5BADA6DEE97AB"/>
    <w:rsid w:val="009668C8"/>
  </w:style>
  <w:style w:type="paragraph" w:customStyle="1" w:styleId="FBAACD940CEB47D88F0EA47B78C430D6">
    <w:name w:val="FBAACD940CEB47D88F0EA47B78C430D6"/>
    <w:rsid w:val="009668C8"/>
  </w:style>
  <w:style w:type="paragraph" w:customStyle="1" w:styleId="51C2407716104FA5A87AFB08F759AF59">
    <w:name w:val="51C2407716104FA5A87AFB08F759AF59"/>
    <w:rsid w:val="009668C8"/>
  </w:style>
  <w:style w:type="paragraph" w:customStyle="1" w:styleId="C71EE39064644A37ADD482AC417A6EBF">
    <w:name w:val="C71EE39064644A37ADD482AC417A6EBF"/>
    <w:rsid w:val="009668C8"/>
  </w:style>
  <w:style w:type="paragraph" w:customStyle="1" w:styleId="B00C70F7CDED44E9A16B191636D2CB29">
    <w:name w:val="B00C70F7CDED44E9A16B191636D2CB29"/>
    <w:rsid w:val="009668C8"/>
  </w:style>
  <w:style w:type="paragraph" w:customStyle="1" w:styleId="2D26C94DE2B44C959E5112CE8C4D4C8C">
    <w:name w:val="2D26C94DE2B44C959E5112CE8C4D4C8C"/>
    <w:rsid w:val="009668C8"/>
  </w:style>
  <w:style w:type="paragraph" w:customStyle="1" w:styleId="3E8891182CF24E0A9C8FA7CE067B77FB">
    <w:name w:val="3E8891182CF24E0A9C8FA7CE067B77FB"/>
    <w:rsid w:val="009668C8"/>
  </w:style>
  <w:style w:type="paragraph" w:customStyle="1" w:styleId="BA9282C10F494DCA9C7DF10CB3DED69D">
    <w:name w:val="BA9282C10F494DCA9C7DF10CB3DED69D"/>
    <w:rsid w:val="009668C8"/>
  </w:style>
  <w:style w:type="paragraph" w:customStyle="1" w:styleId="C37EE0666357478F93EA8A0B05773514">
    <w:name w:val="C37EE0666357478F93EA8A0B05773514"/>
    <w:rsid w:val="009668C8"/>
  </w:style>
  <w:style w:type="paragraph" w:customStyle="1" w:styleId="B90AA719659F4641B78BC96F29376926">
    <w:name w:val="B90AA719659F4641B78BC96F29376926"/>
    <w:rsid w:val="009668C8"/>
  </w:style>
  <w:style w:type="paragraph" w:customStyle="1" w:styleId="D54D7E2655E446E0893247ED251F2819">
    <w:name w:val="D54D7E2655E446E0893247ED251F2819"/>
    <w:rsid w:val="009668C8"/>
  </w:style>
  <w:style w:type="paragraph" w:customStyle="1" w:styleId="0D8141D756514F069DB6EADD7141E408">
    <w:name w:val="0D8141D756514F069DB6EADD7141E408"/>
    <w:rsid w:val="009668C8"/>
  </w:style>
  <w:style w:type="paragraph" w:customStyle="1" w:styleId="5304F88EB2D845BBB7A4416AC64C0963">
    <w:name w:val="5304F88EB2D845BBB7A4416AC64C0963"/>
    <w:rsid w:val="009668C8"/>
  </w:style>
  <w:style w:type="paragraph" w:customStyle="1" w:styleId="A2F5FE6DD4E749C098A370FF1642CF61">
    <w:name w:val="A2F5FE6DD4E749C098A370FF1642CF61"/>
    <w:rsid w:val="00BF0F81"/>
  </w:style>
  <w:style w:type="paragraph" w:customStyle="1" w:styleId="28B75C34B47A4EEA9C52CCC7A27CDDF2">
    <w:name w:val="28B75C34B47A4EEA9C52CCC7A27CDDF2"/>
    <w:rsid w:val="00BF0F81"/>
  </w:style>
  <w:style w:type="paragraph" w:customStyle="1" w:styleId="4D21F14C6E82439FA53B8B9F8A06D615">
    <w:name w:val="4D21F14C6E82439FA53B8B9F8A06D615"/>
    <w:rsid w:val="005C6EDE"/>
  </w:style>
  <w:style w:type="paragraph" w:customStyle="1" w:styleId="97D347D8CEC741CABC93185B68F76472">
    <w:name w:val="97D347D8CEC741CABC93185B68F76472"/>
    <w:rsid w:val="00B25792"/>
  </w:style>
  <w:style w:type="paragraph" w:customStyle="1" w:styleId="2EA702222B884597916B8C4D8473F75D">
    <w:name w:val="2EA702222B884597916B8C4D8473F75D"/>
    <w:rsid w:val="00B25792"/>
  </w:style>
  <w:style w:type="paragraph" w:customStyle="1" w:styleId="F8358593E0904BD89193CEFE248641C7">
    <w:name w:val="F8358593E0904BD89193CEFE248641C7"/>
    <w:rsid w:val="00B25792"/>
  </w:style>
  <w:style w:type="paragraph" w:customStyle="1" w:styleId="319C2EACF95146AFB7005A50EFDE23C6">
    <w:name w:val="319C2EACF95146AFB7005A50EFDE23C6"/>
    <w:rsid w:val="00B25792"/>
  </w:style>
  <w:style w:type="paragraph" w:customStyle="1" w:styleId="F8707051C9434504872CA9E6219FE773">
    <w:name w:val="F8707051C9434504872CA9E6219FE773"/>
    <w:rsid w:val="00B25792"/>
  </w:style>
  <w:style w:type="paragraph" w:customStyle="1" w:styleId="997F0B42B4E34738A8931EE61828754D">
    <w:name w:val="997F0B42B4E34738A8931EE61828754D"/>
    <w:rsid w:val="00B25792"/>
  </w:style>
  <w:style w:type="paragraph" w:customStyle="1" w:styleId="FD6133C7D5574FA3B3FB628150A00265">
    <w:name w:val="FD6133C7D5574FA3B3FB628150A00265"/>
    <w:rsid w:val="00B25792"/>
  </w:style>
  <w:style w:type="paragraph" w:customStyle="1" w:styleId="80AB5EDA6CCC43DA85202036FC9C68B4">
    <w:name w:val="80AB5EDA6CCC43DA85202036FC9C68B4"/>
    <w:rsid w:val="00B25792"/>
  </w:style>
  <w:style w:type="paragraph" w:customStyle="1" w:styleId="8BBB786C064A4FBFAB380C8617329147">
    <w:name w:val="8BBB786C064A4FBFAB380C8617329147"/>
    <w:rsid w:val="00B25792"/>
  </w:style>
  <w:style w:type="paragraph" w:customStyle="1" w:styleId="3D67A8BE24744E2DA72A3E72D892B2FB">
    <w:name w:val="3D67A8BE24744E2DA72A3E72D892B2FB"/>
    <w:rsid w:val="00B25792"/>
  </w:style>
  <w:style w:type="paragraph" w:customStyle="1" w:styleId="217B9FDCFED8473C922281319475F933">
    <w:name w:val="217B9FDCFED8473C922281319475F933"/>
    <w:rsid w:val="007076C1"/>
  </w:style>
  <w:style w:type="paragraph" w:customStyle="1" w:styleId="5A14F4EA31C0460F8DFBB468744169BE">
    <w:name w:val="5A14F4EA31C0460F8DFBB468744169BE"/>
    <w:rsid w:val="007076C1"/>
  </w:style>
  <w:style w:type="paragraph" w:customStyle="1" w:styleId="ADDC9A9D9590464899BDC3CE68E1149E">
    <w:name w:val="ADDC9A9D9590464899BDC3CE68E1149E"/>
    <w:rsid w:val="007076C1"/>
  </w:style>
  <w:style w:type="paragraph" w:customStyle="1" w:styleId="AA31D883605E4E34877A34072F024D09">
    <w:name w:val="AA31D883605E4E34877A34072F024D09"/>
    <w:rsid w:val="007076C1"/>
  </w:style>
  <w:style w:type="paragraph" w:customStyle="1" w:styleId="1B4426E8A82B48179A23B836BC9A9C32">
    <w:name w:val="1B4426E8A82B48179A23B836BC9A9C32"/>
    <w:rsid w:val="007076C1"/>
  </w:style>
  <w:style w:type="paragraph" w:customStyle="1" w:styleId="4ED8E53D505B4870B09E8CFC56885806">
    <w:name w:val="4ED8E53D505B4870B09E8CFC56885806"/>
    <w:rsid w:val="007076C1"/>
  </w:style>
  <w:style w:type="paragraph" w:customStyle="1" w:styleId="105F1D68C2704F87A9A30856F872A6E8">
    <w:name w:val="105F1D68C2704F87A9A30856F872A6E8"/>
    <w:rsid w:val="007076C1"/>
  </w:style>
  <w:style w:type="paragraph" w:customStyle="1" w:styleId="70ED02A4CF05477083F37F4D5DFCD67D">
    <w:name w:val="70ED02A4CF05477083F37F4D5DFCD67D"/>
    <w:rsid w:val="007076C1"/>
  </w:style>
  <w:style w:type="paragraph" w:customStyle="1" w:styleId="CB161A67AF8D43DDB5B63906978D540E">
    <w:name w:val="CB161A67AF8D43DDB5B63906978D540E"/>
    <w:rsid w:val="007076C1"/>
  </w:style>
  <w:style w:type="paragraph" w:customStyle="1" w:styleId="43579D7113AD4F89A885137EC43595A1">
    <w:name w:val="43579D7113AD4F89A885137EC43595A1"/>
    <w:rsid w:val="007076C1"/>
  </w:style>
  <w:style w:type="paragraph" w:customStyle="1" w:styleId="4EFFD920E6EA4E6B8AAC993CDE08703E">
    <w:name w:val="4EFFD920E6EA4E6B8AAC993CDE08703E"/>
    <w:rsid w:val="00A35295"/>
  </w:style>
  <w:style w:type="paragraph" w:customStyle="1" w:styleId="DD9CF8F7E3A542D0AF982CFA970A068F">
    <w:name w:val="DD9CF8F7E3A542D0AF982CFA970A068F"/>
    <w:rsid w:val="00A35295"/>
  </w:style>
  <w:style w:type="paragraph" w:customStyle="1" w:styleId="C0297C82E706459D86C9B4D6765A75D1">
    <w:name w:val="C0297C82E706459D86C9B4D6765A75D1"/>
    <w:rsid w:val="00A35295"/>
  </w:style>
  <w:style w:type="paragraph" w:customStyle="1" w:styleId="63F1ED14619745758DAC9BB4A3DD0EA6">
    <w:name w:val="63F1ED14619745758DAC9BB4A3DD0EA6"/>
    <w:rsid w:val="00A35295"/>
  </w:style>
  <w:style w:type="paragraph" w:customStyle="1" w:styleId="6AB0B13080E34FD6A7B461D1B3CF2F3A">
    <w:name w:val="6AB0B13080E34FD6A7B461D1B3CF2F3A"/>
    <w:rsid w:val="00A35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613D1-8D00-469A-B47D-4BCC66E3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2020-08-04T13:23:00Z</dcterms:created>
  <dcterms:modified xsi:type="dcterms:W3CDTF">2020-08-06T13:22:00Z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